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14" w:rsidRPr="00673DE6" w:rsidRDefault="003F4214" w:rsidP="003F4214">
      <w:pPr>
        <w:pStyle w:val="Heading1"/>
        <w:spacing w:before="89"/>
        <w:jc w:val="both"/>
        <w:rPr>
          <w:rFonts w:ascii="Arial" w:hAnsi="Arial" w:cs="Arial"/>
        </w:rPr>
      </w:pPr>
      <w:r>
        <w:rPr>
          <w:rFonts w:ascii="Arial" w:hAnsi="Arial" w:cs="Arial"/>
        </w:rPr>
        <w:t>[Your name]</w:t>
      </w:r>
    </w:p>
    <w:p w:rsidR="003F4214" w:rsidRPr="00673DE6" w:rsidRDefault="003F4214" w:rsidP="003F4214">
      <w:pPr>
        <w:ind w:left="140"/>
        <w:jc w:val="both"/>
        <w:rPr>
          <w:rFonts w:ascii="Arial" w:hAnsi="Arial" w:cs="Arial"/>
          <w:b/>
          <w:sz w:val="28"/>
        </w:rPr>
      </w:pPr>
    </w:p>
    <w:p w:rsidR="003F4214" w:rsidRPr="00673DE6" w:rsidRDefault="003F4214" w:rsidP="003F421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[0000 000 000]</w:t>
      </w:r>
    </w:p>
    <w:p w:rsidR="003F4214" w:rsidRPr="00673DE6" w:rsidRDefault="003F4214" w:rsidP="003F4214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Style w:val="Hyperlink"/>
          <w:rFonts w:ascii="Arial" w:hAnsi="Arial" w:cs="Arial"/>
          <w:b/>
          <w:sz w:val="28"/>
        </w:rPr>
        <w:t>xxxxx@xxxxxx.xx</w:t>
      </w:r>
    </w:p>
    <w:p w:rsidR="003F4214" w:rsidRPr="00673DE6" w:rsidRDefault="003F4214" w:rsidP="003F4214">
      <w:pPr>
        <w:pStyle w:val="BodyText"/>
        <w:spacing w:before="6"/>
        <w:rPr>
          <w:rFonts w:ascii="Arial" w:hAnsi="Arial" w:cs="Arial"/>
          <w:b/>
          <w:sz w:val="30"/>
        </w:rPr>
      </w:pPr>
    </w:p>
    <w:p w:rsidR="003F4214" w:rsidRPr="00673DE6" w:rsidRDefault="003F4214" w:rsidP="003F4214">
      <w:pPr>
        <w:ind w:left="140"/>
        <w:jc w:val="both"/>
        <w:rPr>
          <w:rFonts w:ascii="Arial" w:hAnsi="Arial" w:cs="Arial"/>
          <w:sz w:val="36"/>
        </w:rPr>
      </w:pPr>
      <w:r w:rsidRPr="00673DE6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2C5A0D" wp14:editId="33874B76">
                <wp:simplePos x="0" y="0"/>
                <wp:positionH relativeFrom="page">
                  <wp:posOffset>896620</wp:posOffset>
                </wp:positionH>
                <wp:positionV relativeFrom="paragraph">
                  <wp:posOffset>304165</wp:posOffset>
                </wp:positionV>
                <wp:extent cx="5768975" cy="0"/>
                <wp:effectExtent l="10795" t="9525" r="11430" b="9525"/>
                <wp:wrapTopAndBottom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AF1D6" id="Line 3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3.95pt" to="524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" strokecolor="gray" strokeweight=".48pt">
                <w10:wrap type="topAndBottom" anchorx="page"/>
              </v:line>
            </w:pict>
          </mc:Fallback>
        </mc:AlternateContent>
      </w:r>
      <w:r w:rsidRPr="00673DE6">
        <w:rPr>
          <w:rFonts w:ascii="Arial" w:hAnsi="Arial" w:cs="Arial"/>
          <w:sz w:val="36"/>
        </w:rPr>
        <w:t>About Me</w:t>
      </w:r>
    </w:p>
    <w:p w:rsidR="003F4214" w:rsidRDefault="003F4214" w:rsidP="003F4214">
      <w:pPr>
        <w:rPr>
          <w:rFonts w:eastAsiaTheme="minorHAnsi" w:cstheme="minorHAnsi"/>
          <w:color w:val="FF0000"/>
        </w:rPr>
      </w:pPr>
      <w:r w:rsidRPr="008C11C2">
        <w:rPr>
          <w:rFonts w:eastAsiaTheme="minorHAnsi" w:cstheme="minorHAnsi"/>
          <w:color w:val="FF0000"/>
          <w:highlight w:val="yellow"/>
        </w:rPr>
        <w:t>{NOTE: DELETE ALL RED NOTES BEFORE SUBMITTING}</w:t>
      </w:r>
    </w:p>
    <w:p w:rsidR="003F4214" w:rsidRPr="003E49E0" w:rsidRDefault="003F4214" w:rsidP="003F4214">
      <w:pPr>
        <w:rPr>
          <w:rFonts w:eastAsiaTheme="minorHAnsi" w:cstheme="minorHAnsi"/>
          <w:color w:val="FF0000"/>
        </w:rPr>
      </w:pPr>
      <w:r>
        <w:rPr>
          <w:rFonts w:eastAsiaTheme="minorHAnsi" w:cstheme="minorHAnsi"/>
          <w:color w:val="FF0000"/>
        </w:rPr>
        <w:t>[</w:t>
      </w:r>
      <w:r w:rsidRPr="003E49E0">
        <w:rPr>
          <w:rFonts w:eastAsiaTheme="minorHAnsi" w:cstheme="minorHAnsi"/>
          <w:color w:val="FF0000"/>
        </w:rPr>
        <w:t xml:space="preserve">This is your elevator pitch where sell yourself to a potential employer. Tell them why you are a good fit for the job and how you will benefit the business. You should tailor this for each job you apply for] </w:t>
      </w:r>
    </w:p>
    <w:p w:rsidR="003F4214" w:rsidRPr="00673DE6" w:rsidRDefault="003F4214" w:rsidP="003F4214">
      <w:pPr>
        <w:pStyle w:val="BodyText"/>
        <w:rPr>
          <w:rFonts w:ascii="Arial" w:hAnsi="Arial" w:cs="Arial"/>
          <w:sz w:val="24"/>
        </w:rPr>
      </w:pPr>
    </w:p>
    <w:p w:rsidR="003F4214" w:rsidRPr="00673DE6" w:rsidRDefault="003F4214" w:rsidP="003F4214">
      <w:pPr>
        <w:ind w:left="140"/>
        <w:jc w:val="both"/>
        <w:rPr>
          <w:rFonts w:ascii="Arial" w:hAnsi="Arial" w:cs="Arial"/>
          <w:sz w:val="36"/>
        </w:rPr>
      </w:pPr>
      <w:r w:rsidRPr="00673DE6">
        <w:rPr>
          <w:rFonts w:ascii="Arial" w:hAnsi="Arial" w:cs="Arial"/>
          <w:noProof/>
          <w:sz w:val="36"/>
          <w:lang w:val="en-AU" w:eastAsia="en-A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866C42F" wp14:editId="49812281">
                <wp:simplePos x="0" y="0"/>
                <wp:positionH relativeFrom="page">
                  <wp:posOffset>896620</wp:posOffset>
                </wp:positionH>
                <wp:positionV relativeFrom="paragraph">
                  <wp:posOffset>303530</wp:posOffset>
                </wp:positionV>
                <wp:extent cx="5768975" cy="0"/>
                <wp:effectExtent l="10795" t="5080" r="11430" b="13970"/>
                <wp:wrapTopAndBottom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7334B" id="Line 2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3.9pt" to="524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" strokecolor="gray" strokeweight=".48pt">
                <w10:wrap type="topAndBottom" anchorx="page"/>
              </v:line>
            </w:pict>
          </mc:Fallback>
        </mc:AlternateContent>
      </w:r>
      <w:r w:rsidRPr="00673DE6">
        <w:rPr>
          <w:rFonts w:ascii="Arial" w:hAnsi="Arial" w:cs="Arial"/>
          <w:sz w:val="36"/>
        </w:rPr>
        <w:t xml:space="preserve">Work </w:t>
      </w:r>
      <w:r>
        <w:rPr>
          <w:rFonts w:ascii="Arial" w:hAnsi="Arial" w:cs="Arial"/>
          <w:sz w:val="36"/>
        </w:rPr>
        <w:t>Experience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color w:val="FF0000"/>
          <w:sz w:val="22"/>
          <w:szCs w:val="22"/>
        </w:rPr>
        <w:t>[Include both paid and unpaid workplace experience that is relevant to this job. Include your most recent experience first and work backwards]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[JOB TITLE]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[COMPANY NAME] [job dates]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[Overview of role in 1-2 lines]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[JOB TITLE]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[COMPANY NAME] [job dates]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[Overview of role in 1-2 lines]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</w:rPr>
      </w:pPr>
    </w:p>
    <w:p w:rsidR="003F4214" w:rsidRPr="00673DE6" w:rsidRDefault="003F4214" w:rsidP="003F4214">
      <w:pPr>
        <w:pStyle w:val="Heading3"/>
        <w:tabs>
          <w:tab w:val="left" w:pos="1580"/>
        </w:tabs>
        <w:spacing w:before="127"/>
        <w:rPr>
          <w:rFonts w:ascii="Arial" w:hAnsi="Arial" w:cs="Arial"/>
          <w:sz w:val="36"/>
        </w:rPr>
      </w:pPr>
      <w:r w:rsidRPr="00673DE6">
        <w:rPr>
          <w:rFonts w:ascii="Arial" w:hAnsi="Arial" w:cs="Arial"/>
          <w:noProof/>
          <w:sz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58A1F" wp14:editId="2760D09B">
                <wp:simplePos x="0" y="0"/>
                <wp:positionH relativeFrom="page">
                  <wp:posOffset>903444</wp:posOffset>
                </wp:positionH>
                <wp:positionV relativeFrom="paragraph">
                  <wp:posOffset>328020</wp:posOffset>
                </wp:positionV>
                <wp:extent cx="5768975" cy="0"/>
                <wp:effectExtent l="10795" t="13335" r="11430" b="5715"/>
                <wp:wrapNone/>
                <wp:docPr id="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CFFE1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15pt,25.85pt" to="525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VbIAIAAEM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" strokecolor="gray" strokeweight=".48pt">
                <w10:wrap anchorx="page"/>
              </v:line>
            </w:pict>
          </mc:Fallback>
        </mc:AlternateContent>
      </w:r>
      <w:r w:rsidRPr="00673DE6">
        <w:rPr>
          <w:rFonts w:ascii="Arial" w:hAnsi="Arial" w:cs="Arial"/>
          <w:sz w:val="36"/>
        </w:rPr>
        <w:t>Skills</w:t>
      </w:r>
    </w:p>
    <w:p w:rsidR="003F4214" w:rsidRDefault="003F4214" w:rsidP="003F4214">
      <w:pPr>
        <w:rPr>
          <w:rFonts w:eastAsiaTheme="minorHAnsi" w:cstheme="minorHAnsi"/>
          <w:color w:val="FF0000"/>
        </w:rPr>
      </w:pPr>
    </w:p>
    <w:p w:rsidR="003F4214" w:rsidRPr="003E49E0" w:rsidRDefault="003F4214" w:rsidP="003F4214">
      <w:pPr>
        <w:rPr>
          <w:rFonts w:eastAsiaTheme="minorHAnsi" w:cstheme="minorHAnsi"/>
          <w:color w:val="FF0000"/>
        </w:rPr>
      </w:pPr>
      <w:r w:rsidRPr="003E49E0">
        <w:rPr>
          <w:rFonts w:eastAsiaTheme="minorHAnsi" w:cstheme="minorHAnsi"/>
          <w:color w:val="FF0000"/>
        </w:rPr>
        <w:t>[Include your technical, workplace and interpersonal skills that are relevant to this job]</w:t>
      </w:r>
    </w:p>
    <w:p w:rsidR="003F4214" w:rsidRPr="003F4214" w:rsidRDefault="003F4214" w:rsidP="003F4214">
      <w:pPr>
        <w:pStyle w:val="Header"/>
        <w:numPr>
          <w:ilvl w:val="0"/>
          <w:numId w:val="3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  <w:r w:rsidRPr="003F4214">
        <w:rPr>
          <w:rFonts w:cstheme="minorHAnsi"/>
        </w:rPr>
        <w:t xml:space="preserve"> </w:t>
      </w:r>
    </w:p>
    <w:p w:rsidR="003F4214" w:rsidRPr="003F4214" w:rsidRDefault="003F4214" w:rsidP="003F4214">
      <w:pPr>
        <w:pStyle w:val="Header"/>
        <w:numPr>
          <w:ilvl w:val="0"/>
          <w:numId w:val="3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:rsidR="003F4214" w:rsidRDefault="003F4214" w:rsidP="003F4214">
      <w:pPr>
        <w:pStyle w:val="Header"/>
        <w:numPr>
          <w:ilvl w:val="0"/>
          <w:numId w:val="3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:rsidR="003F4214" w:rsidRPr="003F4214" w:rsidRDefault="003F4214" w:rsidP="003F4214">
      <w:pPr>
        <w:pStyle w:val="Header"/>
        <w:numPr>
          <w:ilvl w:val="0"/>
          <w:numId w:val="3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:rsidR="003F4214" w:rsidRPr="003F4214" w:rsidRDefault="003F4214" w:rsidP="003F4214">
      <w:pPr>
        <w:pStyle w:val="Header"/>
        <w:numPr>
          <w:ilvl w:val="0"/>
          <w:numId w:val="3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:rsidR="003F4214" w:rsidRPr="003F4214" w:rsidRDefault="003F4214" w:rsidP="003F4214">
      <w:pPr>
        <w:pStyle w:val="Header"/>
        <w:numPr>
          <w:ilvl w:val="0"/>
          <w:numId w:val="3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:rsidR="003F4214" w:rsidRPr="00673DE6" w:rsidRDefault="003F4214" w:rsidP="003F4214">
      <w:p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br w:type="page"/>
      </w:r>
      <w:bookmarkStart w:id="0" w:name="_GoBack"/>
      <w:bookmarkEnd w:id="0"/>
      <w:r w:rsidRPr="00673DE6">
        <w:rPr>
          <w:rFonts w:ascii="Arial" w:hAnsi="Arial" w:cs="Arial"/>
          <w:noProof/>
          <w:sz w:val="36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482FA233" wp14:editId="666E5AD6">
                <wp:simplePos x="0" y="0"/>
                <wp:positionH relativeFrom="page">
                  <wp:posOffset>859574</wp:posOffset>
                </wp:positionH>
                <wp:positionV relativeFrom="paragraph">
                  <wp:posOffset>333375</wp:posOffset>
                </wp:positionV>
                <wp:extent cx="5768975" cy="0"/>
                <wp:effectExtent l="10795" t="9525" r="11430" b="9525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CD902" id="Line 2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26.25pt" to="521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" strokecolor="gray" strokeweight=".48pt">
                <w10:wrap type="topAndBottom" anchorx="page"/>
              </v:line>
            </w:pict>
          </mc:Fallback>
        </mc:AlternateContent>
      </w:r>
      <w:r w:rsidRPr="00673DE6">
        <w:rPr>
          <w:rFonts w:ascii="Arial" w:hAnsi="Arial" w:cs="Arial"/>
          <w:sz w:val="36"/>
        </w:rPr>
        <w:t xml:space="preserve">Education 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color w:val="FF0000"/>
          <w:sz w:val="22"/>
          <w:szCs w:val="22"/>
        </w:rPr>
        <w:t>[You should include your highest (or current) year of school/ training and any study that is relevant to this job]</w:t>
      </w:r>
    </w:p>
    <w:p w:rsidR="003F4214" w:rsidRPr="003F4214" w:rsidRDefault="003F4214" w:rsidP="003F4214">
      <w:pPr>
        <w:pStyle w:val="Heading3"/>
        <w:rPr>
          <w:rFonts w:ascii="Arial" w:hAnsi="Arial" w:cs="Arial"/>
          <w:sz w:val="24"/>
        </w:rPr>
      </w:pP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[Year]</w:t>
      </w:r>
      <w:r w:rsidRPr="003F4214">
        <w:rPr>
          <w:rFonts w:asciiTheme="minorHAnsi" w:eastAsiaTheme="minorHAnsi" w:hAnsiTheme="minorHAnsi" w:cstheme="minorHAnsi"/>
        </w:rPr>
        <w:tab/>
      </w:r>
    </w:p>
    <w:p w:rsidR="003F4214" w:rsidRPr="003F4214" w:rsidRDefault="003F4214" w:rsidP="003F4214">
      <w:pPr>
        <w:pStyle w:val="NormalWeb"/>
        <w:spacing w:before="0" w:beforeAutospacing="0" w:after="0" w:afterAutospacing="0"/>
        <w:ind w:left="397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 xml:space="preserve">[Course name, institution] 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ind w:left="397"/>
        <w:rPr>
          <w:rFonts w:asciiTheme="minorHAnsi" w:eastAsiaTheme="minorHAnsi" w:hAnsiTheme="minorHAnsi" w:cstheme="minorHAnsi"/>
          <w:sz w:val="22"/>
          <w:szCs w:val="22"/>
        </w:rPr>
      </w:pP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[Year]</w:t>
      </w:r>
      <w:r w:rsidRPr="003F4214">
        <w:rPr>
          <w:rFonts w:asciiTheme="minorHAnsi" w:eastAsiaTheme="minorHAnsi" w:hAnsiTheme="minorHAnsi" w:cstheme="minorHAnsi"/>
        </w:rPr>
        <w:tab/>
      </w:r>
    </w:p>
    <w:p w:rsidR="003F4214" w:rsidRPr="003F4214" w:rsidRDefault="003F4214" w:rsidP="003F4214">
      <w:pPr>
        <w:pStyle w:val="NormalWeb"/>
        <w:spacing w:before="0" w:beforeAutospacing="0" w:after="0" w:afterAutospacing="0"/>
        <w:ind w:left="397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[Course name, institution]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ind w:left="397"/>
        <w:rPr>
          <w:rFonts w:asciiTheme="minorHAnsi" w:eastAsiaTheme="minorHAnsi" w:hAnsiTheme="minorHAnsi" w:cstheme="minorHAnsi"/>
          <w:sz w:val="22"/>
          <w:szCs w:val="22"/>
        </w:rPr>
      </w:pPr>
    </w:p>
    <w:p w:rsidR="003F4214" w:rsidRPr="003F4214" w:rsidRDefault="003F4214" w:rsidP="003F421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[Year]</w:t>
      </w:r>
      <w:r w:rsidRPr="003F4214">
        <w:rPr>
          <w:rFonts w:asciiTheme="minorHAnsi" w:eastAsiaTheme="minorHAnsi" w:hAnsiTheme="minorHAnsi" w:cstheme="minorHAnsi"/>
        </w:rPr>
        <w:tab/>
      </w:r>
    </w:p>
    <w:p w:rsidR="003F4214" w:rsidRPr="003F4214" w:rsidRDefault="003F4214" w:rsidP="003F4214">
      <w:pPr>
        <w:pStyle w:val="NormalWeb"/>
        <w:spacing w:before="0" w:beforeAutospacing="0" w:after="0" w:afterAutospacing="0"/>
        <w:ind w:left="397"/>
        <w:rPr>
          <w:rFonts w:asciiTheme="minorHAnsi" w:eastAsiaTheme="minorHAnsi" w:hAnsiTheme="minorHAnsi" w:cstheme="minorHAnsi"/>
          <w:sz w:val="22"/>
          <w:szCs w:val="22"/>
        </w:rPr>
      </w:pPr>
      <w:r w:rsidRPr="003F4214">
        <w:rPr>
          <w:rFonts w:asciiTheme="minorHAnsi" w:eastAsiaTheme="minorHAnsi" w:hAnsiTheme="minorHAnsi" w:cstheme="minorHAnsi"/>
          <w:sz w:val="22"/>
          <w:szCs w:val="22"/>
        </w:rPr>
        <w:t>[Course name, institution]</w:t>
      </w:r>
    </w:p>
    <w:p w:rsidR="003F4214" w:rsidRDefault="003F4214" w:rsidP="003F4214">
      <w:pPr>
        <w:pStyle w:val="BodyText"/>
        <w:spacing w:after="120" w:line="240" w:lineRule="auto"/>
        <w:ind w:left="142"/>
        <w:rPr>
          <w:rFonts w:ascii="Arial" w:hAnsi="Arial" w:cs="Arial"/>
        </w:rPr>
      </w:pPr>
    </w:p>
    <w:p w:rsidR="003F4214" w:rsidRDefault="003F4214" w:rsidP="003F4214">
      <w:pPr>
        <w:jc w:val="both"/>
        <w:rPr>
          <w:rFonts w:ascii="Arial" w:hAnsi="Arial" w:cs="Arial"/>
          <w:sz w:val="36"/>
        </w:rPr>
      </w:pPr>
    </w:p>
    <w:p w:rsidR="003F4214" w:rsidRDefault="003F4214" w:rsidP="003F4214">
      <w:pPr>
        <w:jc w:val="both"/>
        <w:rPr>
          <w:rFonts w:ascii="Arial" w:hAnsi="Arial" w:cs="Arial"/>
        </w:rPr>
      </w:pPr>
      <w:r w:rsidRPr="00673DE6">
        <w:rPr>
          <w:rFonts w:ascii="Arial" w:hAnsi="Arial" w:cs="Arial"/>
          <w:noProof/>
          <w:sz w:val="36"/>
          <w:lang w:val="en-AU" w:eastAsia="en-A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29FBB8E" wp14:editId="34EAFB12">
                <wp:simplePos x="0" y="0"/>
                <wp:positionH relativeFrom="page">
                  <wp:posOffset>852901</wp:posOffset>
                </wp:positionH>
                <wp:positionV relativeFrom="paragraph">
                  <wp:posOffset>390525</wp:posOffset>
                </wp:positionV>
                <wp:extent cx="5768975" cy="0"/>
                <wp:effectExtent l="10795" t="9525" r="11430" b="9525"/>
                <wp:wrapTopAndBottom/>
                <wp:docPr id="6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EC00D" id="Line 2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15pt,30.75pt" to="521.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MgIAIAAEM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" strokecolor="gray" strokeweight=".48pt">
                <w10:wrap type="topAndBottom" anchorx="page"/>
              </v:line>
            </w:pict>
          </mc:Fallback>
        </mc:AlternateContent>
      </w:r>
      <w:r w:rsidRPr="00673DE6">
        <w:rPr>
          <w:rFonts w:ascii="Arial" w:hAnsi="Arial" w:cs="Arial"/>
          <w:sz w:val="36"/>
        </w:rPr>
        <w:t>Q</w:t>
      </w:r>
      <w:r>
        <w:rPr>
          <w:rFonts w:ascii="Arial" w:hAnsi="Arial" w:cs="Arial"/>
          <w:sz w:val="36"/>
        </w:rPr>
        <w:t>ualifications and certificates</w:t>
      </w:r>
    </w:p>
    <w:p w:rsidR="003F4214" w:rsidRPr="005700BC" w:rsidRDefault="003F4214" w:rsidP="003F4214">
      <w:pPr>
        <w:pStyle w:val="Header"/>
        <w:spacing w:after="240"/>
        <w:textAlignment w:val="baseline"/>
        <w:rPr>
          <w:rFonts w:cstheme="minorHAnsi"/>
          <w:color w:val="FF0000"/>
        </w:rPr>
      </w:pPr>
      <w:r w:rsidRPr="005700BC">
        <w:rPr>
          <w:rFonts w:cstheme="minorHAnsi"/>
          <w:color w:val="FF0000"/>
        </w:rPr>
        <w:t>[List any additional certifications that you hold, e.g. driver’s license, first aid certificate]</w:t>
      </w:r>
    </w:p>
    <w:p w:rsidR="003F4214" w:rsidRPr="003F4214" w:rsidRDefault="003F4214" w:rsidP="003F421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ind w:left="397" w:hanging="397"/>
        <w:textAlignment w:val="baseline"/>
        <w:rPr>
          <w:rFonts w:cstheme="minorHAnsi"/>
        </w:rPr>
      </w:pPr>
      <w:r w:rsidRPr="003F4214">
        <w:rPr>
          <w:rFonts w:ascii="Arial" w:hAnsi="Arial" w:cs="Arial"/>
        </w:rPr>
        <w:tab/>
      </w:r>
      <w:r w:rsidRPr="003F4214">
        <w:rPr>
          <w:rFonts w:cstheme="minorHAnsi"/>
        </w:rPr>
        <w:t>[Skill]</w:t>
      </w:r>
    </w:p>
    <w:p w:rsidR="003F4214" w:rsidRPr="003F4214" w:rsidRDefault="003F4214" w:rsidP="003F421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ind w:left="397" w:hanging="397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:rsidR="003F4214" w:rsidRPr="003F4214" w:rsidRDefault="003F4214" w:rsidP="003F421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ind w:left="397" w:hanging="397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:rsidR="003F4214" w:rsidRPr="003F4214" w:rsidRDefault="003F4214" w:rsidP="003F421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680"/>
          <w:tab w:val="right" w:pos="9360"/>
        </w:tabs>
        <w:spacing w:after="240" w:line="240" w:lineRule="auto"/>
        <w:ind w:left="397" w:hanging="397"/>
        <w:textAlignment w:val="baseline"/>
        <w:rPr>
          <w:rFonts w:cstheme="minorHAnsi"/>
        </w:rPr>
      </w:pPr>
      <w:r w:rsidRPr="003F4214">
        <w:rPr>
          <w:rFonts w:cstheme="minorHAnsi"/>
        </w:rPr>
        <w:t>[Skill]</w:t>
      </w:r>
    </w:p>
    <w:p w:rsidR="003F4214" w:rsidRDefault="003F4214" w:rsidP="003F4214">
      <w:pPr>
        <w:pStyle w:val="BodyText"/>
        <w:spacing w:before="2"/>
        <w:ind w:left="1580"/>
        <w:rPr>
          <w:rFonts w:ascii="Arial" w:hAnsi="Arial" w:cs="Arial"/>
        </w:rPr>
      </w:pPr>
    </w:p>
    <w:p w:rsidR="003F4214" w:rsidRPr="00673DE6" w:rsidRDefault="003F4214" w:rsidP="003F4214">
      <w:pPr>
        <w:jc w:val="both"/>
        <w:rPr>
          <w:rFonts w:ascii="Arial" w:hAnsi="Arial" w:cs="Arial"/>
          <w:sz w:val="36"/>
        </w:rPr>
      </w:pPr>
      <w:r w:rsidRPr="00673DE6">
        <w:rPr>
          <w:rFonts w:ascii="Arial" w:hAnsi="Arial" w:cs="Arial"/>
          <w:noProof/>
          <w:sz w:val="36"/>
          <w:lang w:val="en-AU" w:eastAsia="en-A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5AEBC21" wp14:editId="0B74089F">
                <wp:simplePos x="0" y="0"/>
                <wp:positionH relativeFrom="page">
                  <wp:posOffset>856891</wp:posOffset>
                </wp:positionH>
                <wp:positionV relativeFrom="paragraph">
                  <wp:posOffset>333662</wp:posOffset>
                </wp:positionV>
                <wp:extent cx="5768975" cy="0"/>
                <wp:effectExtent l="10795" t="9525" r="11430" b="9525"/>
                <wp:wrapTopAndBottom/>
                <wp:docPr id="6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321A9" id="Line 2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45pt,26.25pt" to="521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" strokecolor="gray" strokeweight=".48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sz w:val="36"/>
        </w:rPr>
        <w:t>Referees</w:t>
      </w:r>
    </w:p>
    <w:p w:rsidR="003F4214" w:rsidRDefault="003F4214" w:rsidP="003F4214">
      <w:pPr>
        <w:pStyle w:val="Heading3"/>
        <w:spacing w:before="127"/>
        <w:rPr>
          <w:rFonts w:ascii="Arial" w:hAnsi="Arial" w:cs="Arial"/>
        </w:rPr>
      </w:pP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color w:val="FF0000"/>
          <w:sz w:val="22"/>
        </w:rPr>
      </w:pPr>
      <w:r w:rsidRPr="003F4214">
        <w:rPr>
          <w:rFonts w:asciiTheme="minorHAnsi" w:eastAsiaTheme="minorHAnsi" w:hAnsiTheme="minorHAnsi" w:cstheme="minorHAnsi"/>
          <w:color w:val="FF0000"/>
          <w:sz w:val="22"/>
        </w:rPr>
        <w:t>[</w:t>
      </w:r>
      <w:r w:rsidRPr="003F4214">
        <w:rPr>
          <w:rFonts w:asciiTheme="minorHAnsi" w:eastAsiaTheme="minorHAnsi" w:hAnsiTheme="minorHAnsi" w:cstheme="minorHAnsi"/>
          <w:b/>
          <w:bCs/>
          <w:color w:val="FF0000"/>
          <w:sz w:val="22"/>
        </w:rPr>
        <w:t>I</w:t>
      </w:r>
      <w:r w:rsidRPr="003F4214">
        <w:rPr>
          <w:rFonts w:asciiTheme="minorHAnsi" w:eastAsiaTheme="minorHAnsi" w:hAnsiTheme="minorHAnsi" w:cstheme="minorHAnsi"/>
          <w:color w:val="FF0000"/>
          <w:sz w:val="22"/>
        </w:rPr>
        <w:t>nclude contact details for at least two referees who can support your application for this job. Always ask them before including their name!]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color w:val="767171" w:themeColor="background2" w:themeShade="80"/>
          <w:sz w:val="22"/>
        </w:rPr>
      </w:pP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  <w:sectPr w:rsidR="003F4214" w:rsidRPr="003F4214">
          <w:headerReference w:type="default" r:id="rId5"/>
          <w:footerReference w:type="default" r:id="rId6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[Name]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[Current title]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[Business]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[Work relationship]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[Dates you worked together]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[Contact phone and email]</w:t>
      </w:r>
    </w:p>
    <w:p w:rsidR="003F4214" w:rsidRPr="003F4214" w:rsidRDefault="003F4214" w:rsidP="003F4214">
      <w:pPr>
        <w:rPr>
          <w:sz w:val="20"/>
        </w:rPr>
      </w:pP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[Name]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[Current title]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[Business]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[Work relationship]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[Dates you worked together]</w:t>
      </w:r>
    </w:p>
    <w:p w:rsidR="003F4214" w:rsidRPr="003F4214" w:rsidRDefault="003F4214" w:rsidP="003F4214">
      <w:pPr>
        <w:pStyle w:val="NormalWeb"/>
        <w:spacing w:before="0" w:beforeAutospacing="0" w:after="0" w:afterAutospacing="0"/>
        <w:textAlignment w:val="baseline"/>
        <w:rPr>
          <w:sz w:val="22"/>
        </w:rPr>
      </w:pPr>
      <w:r w:rsidRPr="003F4214">
        <w:rPr>
          <w:rFonts w:asciiTheme="minorHAnsi" w:eastAsiaTheme="minorHAnsi" w:hAnsiTheme="minorHAnsi" w:cstheme="minorHAnsi"/>
          <w:sz w:val="22"/>
        </w:rPr>
        <w:t>[Contact phone and email]</w:t>
      </w:r>
    </w:p>
    <w:p w:rsidR="003F4214" w:rsidRDefault="003F4214">
      <w:pPr>
        <w:sectPr w:rsidR="003F4214" w:rsidSect="003F421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EA1A5D" w:rsidRDefault="00EA1A5D"/>
    <w:sectPr w:rsidR="00EA1A5D" w:rsidSect="003F421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16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C86" w:rsidRDefault="003F42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7C86" w:rsidRDefault="003F421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E6" w:rsidRPr="00673DE6" w:rsidRDefault="003F4214" w:rsidP="00673DE6">
    <w:pPr>
      <w:pStyle w:val="Header"/>
      <w:jc w:val="center"/>
    </w:pPr>
    <w:r>
      <w:rPr>
        <w:rFonts w:ascii="Arial"/>
        <w:b/>
      </w:rPr>
      <w:t>Y</w:t>
    </w:r>
    <w:r>
      <w:rPr>
        <w:rFonts w:ascii="Arial"/>
        <w:b/>
      </w:rPr>
      <w:t>our</w:t>
    </w:r>
    <w:r>
      <w:rPr>
        <w:rFonts w:ascii="Arial"/>
        <w:b/>
      </w:rPr>
      <w:t xml:space="preserve"> name</w:t>
    </w:r>
    <w:r w:rsidRPr="00E23343">
      <w:rPr>
        <w:rFonts w:ascii="Arial"/>
        <w:b/>
      </w:rPr>
      <w:t xml:space="preserve"> </w:t>
    </w:r>
    <w:r>
      <w:rPr>
        <w:rFonts w:ascii="Arial"/>
        <w:b/>
      </w:rPr>
      <w:t xml:space="preserve">   </w:t>
    </w:r>
    <w:r>
      <w:rPr>
        <w:rFonts w:ascii="Arial"/>
        <w:b/>
      </w:rPr>
      <w:t>[</w:t>
    </w:r>
    <w:r>
      <w:rPr>
        <w:rFonts w:ascii="Arial"/>
        <w:b/>
      </w:rPr>
      <w:t>0000 000 000</w:t>
    </w:r>
    <w:r>
      <w:rPr>
        <w:rFonts w:ascii="Arial"/>
        <w:b/>
      </w:rPr>
      <w:t>]</w:t>
    </w:r>
    <w:r>
      <w:rPr>
        <w:rFonts w:ascii="Arial"/>
        <w:b/>
      </w:rPr>
      <w:t xml:space="preserve">  </w:t>
    </w:r>
    <w:r w:rsidRPr="00E23343">
      <w:rPr>
        <w:rFonts w:ascii="Arial"/>
        <w:b/>
      </w:rPr>
      <w:t xml:space="preserve"> </w:t>
    </w:r>
    <w:r>
      <w:rPr>
        <w:rFonts w:ascii="Arial"/>
        <w:b/>
      </w:rPr>
      <w:t xml:space="preserve"> </w:t>
    </w:r>
    <w:r>
      <w:rPr>
        <w:rFonts w:ascii="Arial"/>
        <w:b/>
      </w:rPr>
      <w:t>xxxxx</w:t>
    </w:r>
    <w:r>
      <w:rPr>
        <w:rFonts w:ascii="Arial"/>
        <w:b/>
      </w:rPr>
      <w:t>@</w:t>
    </w:r>
    <w:r>
      <w:rPr>
        <w:rFonts w:ascii="Arial"/>
        <w:b/>
      </w:rPr>
      <w:t>xxxx</w:t>
    </w:r>
    <w:r>
      <w:rPr>
        <w:rFonts w:ascii="Arial"/>
        <w:b/>
      </w:rPr>
      <w:t>.</w:t>
    </w:r>
    <w:r>
      <w:rPr>
        <w:rFonts w:ascii="Arial"/>
        <w:b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300"/>
    <w:multiLevelType w:val="multilevel"/>
    <w:tmpl w:val="3AECC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4"/>
    <w:rsid w:val="00043652"/>
    <w:rsid w:val="00074D33"/>
    <w:rsid w:val="000E37C9"/>
    <w:rsid w:val="00107975"/>
    <w:rsid w:val="001451C1"/>
    <w:rsid w:val="00153FD7"/>
    <w:rsid w:val="00154340"/>
    <w:rsid w:val="00167D83"/>
    <w:rsid w:val="00176B81"/>
    <w:rsid w:val="00180D6B"/>
    <w:rsid w:val="001C7BE9"/>
    <w:rsid w:val="001D47EB"/>
    <w:rsid w:val="001D6A46"/>
    <w:rsid w:val="00210471"/>
    <w:rsid w:val="002162CF"/>
    <w:rsid w:val="0022663B"/>
    <w:rsid w:val="00230FC1"/>
    <w:rsid w:val="00242B93"/>
    <w:rsid w:val="00251552"/>
    <w:rsid w:val="0025415E"/>
    <w:rsid w:val="00265594"/>
    <w:rsid w:val="00273A85"/>
    <w:rsid w:val="00275E71"/>
    <w:rsid w:val="0028071D"/>
    <w:rsid w:val="0029747C"/>
    <w:rsid w:val="002C0CB3"/>
    <w:rsid w:val="003226D5"/>
    <w:rsid w:val="00323120"/>
    <w:rsid w:val="00323605"/>
    <w:rsid w:val="003D22E4"/>
    <w:rsid w:val="003E1278"/>
    <w:rsid w:val="003F2F81"/>
    <w:rsid w:val="003F4214"/>
    <w:rsid w:val="0041505B"/>
    <w:rsid w:val="0042111D"/>
    <w:rsid w:val="0042706D"/>
    <w:rsid w:val="00452719"/>
    <w:rsid w:val="00457678"/>
    <w:rsid w:val="0046066E"/>
    <w:rsid w:val="004647A6"/>
    <w:rsid w:val="00465322"/>
    <w:rsid w:val="00487E79"/>
    <w:rsid w:val="004B00A0"/>
    <w:rsid w:val="004C1BFF"/>
    <w:rsid w:val="004C50FE"/>
    <w:rsid w:val="004D255F"/>
    <w:rsid w:val="004F221B"/>
    <w:rsid w:val="004F66DA"/>
    <w:rsid w:val="00514285"/>
    <w:rsid w:val="00541CC2"/>
    <w:rsid w:val="005506E0"/>
    <w:rsid w:val="00576E9C"/>
    <w:rsid w:val="00584B00"/>
    <w:rsid w:val="005955AB"/>
    <w:rsid w:val="005B53D4"/>
    <w:rsid w:val="005F45CE"/>
    <w:rsid w:val="00607471"/>
    <w:rsid w:val="00614A91"/>
    <w:rsid w:val="00627C7A"/>
    <w:rsid w:val="0064301A"/>
    <w:rsid w:val="0069579D"/>
    <w:rsid w:val="00697A14"/>
    <w:rsid w:val="006B12E6"/>
    <w:rsid w:val="006E2D3B"/>
    <w:rsid w:val="006F768C"/>
    <w:rsid w:val="00711B7C"/>
    <w:rsid w:val="00720EB7"/>
    <w:rsid w:val="00734AB6"/>
    <w:rsid w:val="007374A5"/>
    <w:rsid w:val="00740A60"/>
    <w:rsid w:val="00756087"/>
    <w:rsid w:val="00784DD4"/>
    <w:rsid w:val="007861FB"/>
    <w:rsid w:val="007A449A"/>
    <w:rsid w:val="007A5C85"/>
    <w:rsid w:val="007B52CE"/>
    <w:rsid w:val="007C1DEE"/>
    <w:rsid w:val="007D4725"/>
    <w:rsid w:val="007E7CF4"/>
    <w:rsid w:val="007F3EAC"/>
    <w:rsid w:val="0080671A"/>
    <w:rsid w:val="00842FA0"/>
    <w:rsid w:val="00872237"/>
    <w:rsid w:val="00877121"/>
    <w:rsid w:val="00912B59"/>
    <w:rsid w:val="0092683D"/>
    <w:rsid w:val="00933F5B"/>
    <w:rsid w:val="009349EC"/>
    <w:rsid w:val="0096794A"/>
    <w:rsid w:val="00973258"/>
    <w:rsid w:val="009D667E"/>
    <w:rsid w:val="009E61EA"/>
    <w:rsid w:val="009E6AB7"/>
    <w:rsid w:val="009F727D"/>
    <w:rsid w:val="00A0459A"/>
    <w:rsid w:val="00A30383"/>
    <w:rsid w:val="00A405B7"/>
    <w:rsid w:val="00A41742"/>
    <w:rsid w:val="00A560B6"/>
    <w:rsid w:val="00A62F58"/>
    <w:rsid w:val="00A76150"/>
    <w:rsid w:val="00AB2825"/>
    <w:rsid w:val="00AB2DA7"/>
    <w:rsid w:val="00AC3629"/>
    <w:rsid w:val="00B065E4"/>
    <w:rsid w:val="00B261BB"/>
    <w:rsid w:val="00B30995"/>
    <w:rsid w:val="00B76071"/>
    <w:rsid w:val="00B811B5"/>
    <w:rsid w:val="00BA0CD8"/>
    <w:rsid w:val="00BA4D9A"/>
    <w:rsid w:val="00BB6106"/>
    <w:rsid w:val="00BF6AE6"/>
    <w:rsid w:val="00C02583"/>
    <w:rsid w:val="00C15A9D"/>
    <w:rsid w:val="00C203DF"/>
    <w:rsid w:val="00C2514C"/>
    <w:rsid w:val="00C6513E"/>
    <w:rsid w:val="00C7411B"/>
    <w:rsid w:val="00C7496C"/>
    <w:rsid w:val="00C84016"/>
    <w:rsid w:val="00C9473B"/>
    <w:rsid w:val="00CC28F5"/>
    <w:rsid w:val="00CC2C5B"/>
    <w:rsid w:val="00D06DB0"/>
    <w:rsid w:val="00D17DFE"/>
    <w:rsid w:val="00D3228C"/>
    <w:rsid w:val="00D83239"/>
    <w:rsid w:val="00D83BCB"/>
    <w:rsid w:val="00DA6CE4"/>
    <w:rsid w:val="00DB5179"/>
    <w:rsid w:val="00DB73DB"/>
    <w:rsid w:val="00DC196A"/>
    <w:rsid w:val="00DD638B"/>
    <w:rsid w:val="00DE7808"/>
    <w:rsid w:val="00E93F98"/>
    <w:rsid w:val="00EA1A5D"/>
    <w:rsid w:val="00EB2F02"/>
    <w:rsid w:val="00EC3241"/>
    <w:rsid w:val="00EC6643"/>
    <w:rsid w:val="00F00118"/>
    <w:rsid w:val="00F26058"/>
    <w:rsid w:val="00F344F8"/>
    <w:rsid w:val="00F44D30"/>
    <w:rsid w:val="00F90EC1"/>
    <w:rsid w:val="00FA04BD"/>
    <w:rsid w:val="00FB017A"/>
    <w:rsid w:val="00FC3FDA"/>
    <w:rsid w:val="00FD150E"/>
    <w:rsid w:val="00FD7EDE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4E779"/>
  <w15:chartTrackingRefBased/>
  <w15:docId w15:val="{2BC8F99E-F3A4-4253-A76B-D6352F93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21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21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214"/>
    <w:rPr>
      <w:rFonts w:asciiTheme="majorHAnsi" w:eastAsiaTheme="majorEastAsia" w:hAnsiTheme="majorHAnsi" w:cstheme="majorBidi"/>
      <w:cap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F4214"/>
    <w:rPr>
      <w:rFonts w:asciiTheme="majorHAnsi" w:eastAsiaTheme="majorEastAsia" w:hAnsiTheme="majorHAnsi" w:cstheme="majorBidi"/>
      <w:smallCap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rsid w:val="003F4214"/>
  </w:style>
  <w:style w:type="character" w:customStyle="1" w:styleId="BodyTextChar">
    <w:name w:val="Body Text Char"/>
    <w:basedOn w:val="DefaultParagraphFont"/>
    <w:link w:val="BodyText"/>
    <w:uiPriority w:val="1"/>
    <w:rsid w:val="003F421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F4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21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4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21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F42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1D38B4DA.dotm</Template>
  <TotalTime>5</TotalTime>
  <Pages>2</Pages>
  <Words>228</Words>
  <Characters>1319</Characters>
  <Application>Microsoft Office Word</Application>
  <DocSecurity>0</DocSecurity>
  <Lines>131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WYBORN,Allison</dc:creator>
  <cp:keywords/>
  <dc:description/>
  <cp:lastModifiedBy>WYBORN,Allison</cp:lastModifiedBy>
  <cp:revision>1</cp:revision>
  <dcterms:created xsi:type="dcterms:W3CDTF">2018-07-31T00:03:00Z</dcterms:created>
  <dcterms:modified xsi:type="dcterms:W3CDTF">2018-07-31T00:08:00Z</dcterms:modified>
</cp:coreProperties>
</file>