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43" w:rsidRPr="003E49E0" w:rsidRDefault="00C70CEB" w:rsidP="003E49E0">
      <w:r w:rsidRPr="00B131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4728EB" wp14:editId="29F98727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3B7D05" w:rsidRPr="00B13128">
        <w:t xml:space="preserve"> </w:t>
      </w:r>
      <w:r w:rsidR="006F5C1C" w:rsidRPr="00B13128">
        <w:softHyphen/>
      </w:r>
      <w:r w:rsidR="00394B43" w:rsidRPr="00B13128">
        <w:tab/>
      </w:r>
      <w:r w:rsidR="00A21342" w:rsidRPr="003E49E0">
        <w:tab/>
      </w:r>
    </w:p>
    <w:p w:rsidR="006E3C33" w:rsidRPr="003E49E0" w:rsidRDefault="000C13C6" w:rsidP="003E49E0">
      <w:r w:rsidRPr="003E49E0">
        <w:t xml:space="preserve"> </w:t>
      </w:r>
    </w:p>
    <w:p w:rsidR="006E3C33" w:rsidRPr="003E49E0" w:rsidRDefault="006E3C33" w:rsidP="003E49E0"/>
    <w:p w:rsidR="006E3C33" w:rsidRPr="003E49E0" w:rsidRDefault="006E3C33" w:rsidP="003E49E0"/>
    <w:p w:rsidR="00394B43" w:rsidRPr="003E49E0" w:rsidRDefault="003E49E0" w:rsidP="003E49E0">
      <w:r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4E29D1" wp14:editId="3EA72538">
                <wp:simplePos x="0" y="0"/>
                <wp:positionH relativeFrom="column">
                  <wp:posOffset>2276475</wp:posOffset>
                </wp:positionH>
                <wp:positionV relativeFrom="paragraph">
                  <wp:posOffset>177800</wp:posOffset>
                </wp:positionV>
                <wp:extent cx="2562225" cy="476250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476250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E49E0" w:rsidRDefault="00982C06" w:rsidP="006E3C33">
                              <w:pPr>
                                <w:pStyle w:val="Header"/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E49E0"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265E34B" wp14:editId="39CD889E">
                                    <wp:extent cx="202367" cy="200464"/>
                                    <wp:effectExtent l="0" t="0" r="1270" b="3175"/>
                                    <wp:docPr id="224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2367" cy="200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E29D1" id="Group 89" o:spid="_x0000_s1026" style="position:absolute;margin-left:179.25pt;margin-top:14pt;width:201.75pt;height:37.5pt;z-index:251713536;mso-width-relative:margin;mso-height-relative:margin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982C06" w:rsidRPr="003E49E0" w:rsidRDefault="00982C06" w:rsidP="006E3C33">
                        <w:pPr>
                          <w:pStyle w:val="Header"/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E49E0"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28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982C06" w:rsidRPr="00394B43" w:rsidRDefault="00982C06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265E34B" wp14:editId="39CD889E">
                              <wp:extent cx="202367" cy="200464"/>
                              <wp:effectExtent l="0" t="0" r="1270" b="3175"/>
                              <wp:docPr id="224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2367" cy="2004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128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107343</wp:posOffset>
                </wp:positionH>
                <wp:positionV relativeFrom="paragraph">
                  <wp:posOffset>4478627</wp:posOffset>
                </wp:positionV>
                <wp:extent cx="1679575" cy="4006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00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3E49E0" w:rsidRDefault="00982C06" w:rsidP="00E31565">
                            <w:pP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8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8"/>
                                <w:szCs w:val="22"/>
                              </w:rPr>
                              <w:t>EDUCATION</w:t>
                            </w:r>
                          </w:p>
                          <w:p w:rsidR="00982C06" w:rsidRPr="003E49E0" w:rsidRDefault="00982C06" w:rsidP="00E31565">
                            <w:pPr>
                              <w:spacing w:line="120" w:lineRule="auto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767171" w:themeColor="background2" w:themeShade="80"/>
                                <w:sz w:val="22"/>
                                <w:szCs w:val="22"/>
                                <w:lang w:eastAsia="en-AU"/>
                              </w:rPr>
                              <w:drawing>
                                <wp:inline distT="0" distB="0" distL="0" distR="0" wp14:anchorId="2D6A3620" wp14:editId="5EAB306E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3E49E0" w:rsidRDefault="00982C06" w:rsidP="00E31565">
                            <w:pPr>
                              <w:spacing w:line="120" w:lineRule="auto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  <w:p w:rsidR="00982C06" w:rsidRPr="003E49E0" w:rsidRDefault="00982C06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>[You should include your highest (or current) year of school/</w:t>
                            </w:r>
                            <w:r w:rsid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 xml:space="preserve">training and any study </w:t>
                            </w:r>
                            <w:r w:rsidR="00B13128"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>that</w:t>
                            </w:r>
                            <w:r w:rsidR="003E49E0"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 xml:space="preserve"> i</w:t>
                            </w:r>
                            <w:r w:rsidR="00B13128"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>s relevant to this job</w:t>
                            </w: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>]</w:t>
                            </w:r>
                          </w:p>
                          <w:p w:rsidR="00982C06" w:rsidRPr="003E49E0" w:rsidRDefault="00982C06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  <w:p w:rsidR="00982C06" w:rsidRPr="003E49E0" w:rsidRDefault="00982C06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sz w:val="28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[Year]</w:t>
                            </w:r>
                            <w:r w:rsidRPr="003E49E0">
                              <w:rPr>
                                <w:rFonts w:asciiTheme="minorHAnsi" w:eastAsiaTheme="minorHAnsi" w:hAnsiTheme="minorHAnsi" w:cstheme="minorHAnsi"/>
                                <w:sz w:val="28"/>
                              </w:rPr>
                              <w:tab/>
                            </w:r>
                          </w:p>
                          <w:p w:rsidR="00982C06" w:rsidRPr="003E49E0" w:rsidRDefault="00982C06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 xml:space="preserve">[Course name, institution] </w:t>
                            </w:r>
                          </w:p>
                          <w:p w:rsidR="00982C06" w:rsidRPr="003E49E0" w:rsidRDefault="00982C06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  <w:p w:rsidR="00982C06" w:rsidRPr="003E49E0" w:rsidRDefault="00982C06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sz w:val="28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[Year]</w:t>
                            </w:r>
                            <w:r w:rsidRPr="003E49E0">
                              <w:rPr>
                                <w:rFonts w:asciiTheme="minorHAnsi" w:eastAsiaTheme="minorHAnsi" w:hAnsiTheme="minorHAnsi" w:cstheme="minorHAnsi"/>
                                <w:sz w:val="28"/>
                              </w:rPr>
                              <w:tab/>
                            </w:r>
                          </w:p>
                          <w:p w:rsidR="00982C06" w:rsidRPr="003E49E0" w:rsidRDefault="00982C06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[Course name, institution]</w:t>
                            </w:r>
                          </w:p>
                          <w:p w:rsidR="00982C06" w:rsidRPr="003E49E0" w:rsidRDefault="00982C06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  <w:p w:rsidR="00982C06" w:rsidRPr="003E49E0" w:rsidRDefault="00982C06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sz w:val="28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[Year]</w:t>
                            </w:r>
                            <w:r w:rsidRPr="003E49E0">
                              <w:rPr>
                                <w:rFonts w:asciiTheme="minorHAnsi" w:eastAsiaTheme="minorHAnsi" w:hAnsiTheme="minorHAnsi" w:cstheme="minorHAnsi"/>
                                <w:sz w:val="28"/>
                              </w:rPr>
                              <w:tab/>
                            </w:r>
                          </w:p>
                          <w:p w:rsidR="00982C06" w:rsidRPr="003E49E0" w:rsidRDefault="00982C06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29" type="#_x0000_t202" style="position:absolute;margin-left:8.45pt;margin-top:352.65pt;width:132.25pt;height:31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" filled="f" stroked="f" strokeweight=".5pt">
                <v:textbox>
                  <w:txbxContent>
                    <w:p w:rsidR="00982C06" w:rsidRPr="003E49E0" w:rsidRDefault="00982C06" w:rsidP="00E31565">
                      <w:pP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8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8"/>
                          <w:szCs w:val="22"/>
                        </w:rPr>
                        <w:t>EDUCATION</w:t>
                      </w:r>
                    </w:p>
                    <w:p w:rsidR="00982C06" w:rsidRPr="003E49E0" w:rsidRDefault="00982C06" w:rsidP="00E31565">
                      <w:pPr>
                        <w:spacing w:line="120" w:lineRule="auto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  <w:drawing>
                          <wp:inline distT="0" distB="0" distL="0" distR="0" wp14:anchorId="2D6A3620" wp14:editId="5EAB306E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3E49E0" w:rsidRDefault="00982C06" w:rsidP="00E31565">
                      <w:pPr>
                        <w:spacing w:line="120" w:lineRule="auto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</w:p>
                    <w:p w:rsidR="00982C06" w:rsidRPr="003E49E0" w:rsidRDefault="00982C06" w:rsidP="00E3156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>[You should include your highest (or current) year of school/</w:t>
                      </w:r>
                      <w:r w:rsidR="003E49E0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 xml:space="preserve"> </w:t>
                      </w:r>
                      <w:r w:rsidRPr="003E49E0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 xml:space="preserve">training and any study </w:t>
                      </w:r>
                      <w:r w:rsidR="00B13128" w:rsidRPr="003E49E0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>that</w:t>
                      </w:r>
                      <w:r w:rsidR="003E49E0" w:rsidRPr="003E49E0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 xml:space="preserve"> i</w:t>
                      </w:r>
                      <w:r w:rsidR="00B13128" w:rsidRPr="003E49E0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>s relevant to this job</w:t>
                      </w:r>
                      <w:r w:rsidRPr="003E49E0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>]</w:t>
                      </w:r>
                    </w:p>
                    <w:p w:rsidR="00982C06" w:rsidRPr="003E49E0" w:rsidRDefault="00982C06" w:rsidP="00E3156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</w:p>
                    <w:p w:rsidR="00982C06" w:rsidRPr="003E49E0" w:rsidRDefault="00982C06" w:rsidP="00E3156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sz w:val="28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[Year]</w:t>
                      </w:r>
                      <w:r w:rsidRPr="003E49E0">
                        <w:rPr>
                          <w:rFonts w:asciiTheme="minorHAnsi" w:eastAsiaTheme="minorHAnsi" w:hAnsiTheme="minorHAnsi" w:cstheme="minorHAnsi"/>
                          <w:sz w:val="28"/>
                        </w:rPr>
                        <w:tab/>
                      </w:r>
                    </w:p>
                    <w:p w:rsidR="00982C06" w:rsidRPr="003E49E0" w:rsidRDefault="00982C06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 xml:space="preserve">[Course name, institution] </w:t>
                      </w:r>
                    </w:p>
                    <w:p w:rsidR="00982C06" w:rsidRPr="003E49E0" w:rsidRDefault="00982C06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</w:p>
                    <w:p w:rsidR="00982C06" w:rsidRPr="003E49E0" w:rsidRDefault="00982C06" w:rsidP="00C70CE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sz w:val="28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[Year]</w:t>
                      </w:r>
                      <w:r w:rsidRPr="003E49E0">
                        <w:rPr>
                          <w:rFonts w:asciiTheme="minorHAnsi" w:eastAsiaTheme="minorHAnsi" w:hAnsiTheme="minorHAnsi" w:cstheme="minorHAnsi"/>
                          <w:sz w:val="28"/>
                        </w:rPr>
                        <w:tab/>
                      </w:r>
                    </w:p>
                    <w:p w:rsidR="00982C06" w:rsidRPr="003E49E0" w:rsidRDefault="00982C06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[Course name, institution]</w:t>
                      </w:r>
                    </w:p>
                    <w:p w:rsidR="00982C06" w:rsidRPr="003E49E0" w:rsidRDefault="00982C06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</w:p>
                    <w:p w:rsidR="00982C06" w:rsidRPr="003E49E0" w:rsidRDefault="00982C06" w:rsidP="00C70CE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sz w:val="28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[Year]</w:t>
                      </w:r>
                      <w:r w:rsidRPr="003E49E0">
                        <w:rPr>
                          <w:rFonts w:asciiTheme="minorHAnsi" w:eastAsiaTheme="minorHAnsi" w:hAnsiTheme="minorHAnsi" w:cstheme="minorHAnsi"/>
                          <w:sz w:val="28"/>
                        </w:rPr>
                        <w:tab/>
                      </w:r>
                    </w:p>
                    <w:p w:rsidR="00982C06" w:rsidRPr="003E49E0" w:rsidRDefault="00982C06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 w:rsidR="00982C06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139148</wp:posOffset>
                </wp:positionH>
                <wp:positionV relativeFrom="paragraph">
                  <wp:posOffset>810177</wp:posOffset>
                </wp:positionV>
                <wp:extent cx="1651000" cy="36417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364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3E49E0" w:rsidRDefault="00982C06" w:rsidP="003E49E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E49E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KEY SKILLS</w:t>
                            </w:r>
                          </w:p>
                          <w:p w:rsidR="00982C06" w:rsidRPr="003E49E0" w:rsidRDefault="00982C06" w:rsidP="003E49E0">
                            <w:r w:rsidRPr="003E49E0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D95BBC" wp14:editId="2CFF3132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3E49E0" w:rsidRDefault="00982C06" w:rsidP="003E49E0"/>
                          <w:p w:rsidR="00982C06" w:rsidRPr="003E49E0" w:rsidRDefault="00982C06" w:rsidP="003E49E0">
                            <w:pP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>[Include your technical, workplace and interpersonal skills that are relevant to this job]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30" type="#_x0000_t202" style="position:absolute;margin-left:10.95pt;margin-top:63.8pt;width:130pt;height:28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" filled="f" stroked="f" strokeweight=".5pt">
                <v:textbox>
                  <w:txbxContent>
                    <w:p w:rsidR="00982C06" w:rsidRPr="003E49E0" w:rsidRDefault="00982C06" w:rsidP="003E49E0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E49E0">
                        <w:rPr>
                          <w:rFonts w:asciiTheme="minorHAnsi" w:hAnsiTheme="minorHAnsi" w:cstheme="minorHAnsi"/>
                          <w:sz w:val="28"/>
                        </w:rPr>
                        <w:t>KEY SKILLS</w:t>
                      </w:r>
                    </w:p>
                    <w:p w:rsidR="00982C06" w:rsidRPr="003E49E0" w:rsidRDefault="00982C06" w:rsidP="003E49E0">
                      <w:r w:rsidRPr="003E49E0">
                        <w:drawing>
                          <wp:inline distT="0" distB="0" distL="0" distR="0" wp14:anchorId="5ED95BBC" wp14:editId="2CFF3132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3E49E0" w:rsidRDefault="00982C06" w:rsidP="003E49E0"/>
                    <w:p w:rsidR="00982C06" w:rsidRPr="003E49E0" w:rsidRDefault="00982C06" w:rsidP="003E49E0">
                      <w:pPr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>[Include your technical, workplace and interpersonal skills that are relevant to this job]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/>
                  </w:txbxContent>
                </v:textbox>
              </v:shape>
            </w:pict>
          </mc:Fallback>
        </mc:AlternateContent>
      </w:r>
      <w:r w:rsidR="00EA2834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1032E" wp14:editId="6403D672">
                <wp:simplePos x="0" y="0"/>
                <wp:positionH relativeFrom="column">
                  <wp:posOffset>2182633</wp:posOffset>
                </wp:positionH>
                <wp:positionV relativeFrom="paragraph">
                  <wp:posOffset>2615123</wp:posOffset>
                </wp:positionV>
                <wp:extent cx="4324985" cy="627357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273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5">
                        <w:txbxContent>
                          <w:p w:rsidR="00982C06" w:rsidRPr="003E49E0" w:rsidRDefault="00982C06" w:rsidP="00C914F9">
                            <w:pP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8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8"/>
                                <w:szCs w:val="22"/>
                              </w:rPr>
                              <w:t>WORK EXPERIENCE</w:t>
                            </w:r>
                          </w:p>
                          <w:p w:rsidR="00982C06" w:rsidRPr="003E49E0" w:rsidRDefault="00982C06" w:rsidP="008C690E">
                            <w:pPr>
                              <w:spacing w:line="120" w:lineRule="auto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767171" w:themeColor="background2" w:themeShade="80"/>
                                <w:sz w:val="22"/>
                                <w:szCs w:val="22"/>
                                <w:lang w:eastAsia="en-AU"/>
                              </w:rPr>
                              <w:drawing>
                                <wp:inline distT="0" distB="0" distL="0" distR="0" wp14:anchorId="7F85ED52" wp14:editId="4FEE6769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3E49E0" w:rsidRDefault="00982C06" w:rsidP="008C690E">
                            <w:pPr>
                              <w:spacing w:line="120" w:lineRule="auto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>[Include both paid and unpaid workplace experience</w:t>
                            </w:r>
                            <w:r w:rsidR="003E49E0"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 xml:space="preserve"> that is relevant to this job</w:t>
                            </w:r>
                            <w:r w:rsid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>. Include your most recent experience first and work backwards</w:t>
                            </w: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>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[JOB TITLE]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[COMPANY NAME] [job dates]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[Overview of role in 1-2 lines]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Key Responsibilities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[Insert text]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[Insert text]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[Insert text]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</w:p>
                          <w:p w:rsidR="00861525" w:rsidRDefault="00861525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[JOB TITLE]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[COMPANY NAME] [job dates]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[Overview of role in 1-2 lines]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Key Responsibilities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[Insert text]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[Insert text]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[Insert text]</w:t>
                            </w:r>
                          </w:p>
                          <w:p w:rsidR="00982C06" w:rsidRPr="003E49E0" w:rsidRDefault="00982C06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</w:p>
                          <w:p w:rsidR="00861525" w:rsidRDefault="00861525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  <w:p w:rsidR="00982C06" w:rsidRPr="003E49E0" w:rsidRDefault="00982C06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[JOB TITLE]</w:t>
                            </w:r>
                          </w:p>
                          <w:p w:rsidR="00982C06" w:rsidRPr="003E49E0" w:rsidRDefault="00982C06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[COMPANY NAME] [job dates]</w:t>
                            </w:r>
                          </w:p>
                          <w:p w:rsidR="00982C06" w:rsidRPr="003E49E0" w:rsidRDefault="00982C06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  <w:p w:rsidR="00982C06" w:rsidRPr="003E49E0" w:rsidRDefault="00982C06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[Overview of role in 1-2 lines]</w:t>
                            </w:r>
                          </w:p>
                          <w:p w:rsidR="00982C06" w:rsidRPr="003E49E0" w:rsidRDefault="00982C06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  <w:p w:rsidR="00982C06" w:rsidRPr="003E49E0" w:rsidRDefault="00982C06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Key Responsibilities</w:t>
                            </w:r>
                          </w:p>
                          <w:p w:rsidR="00982C06" w:rsidRPr="003E49E0" w:rsidRDefault="00982C06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[Insert text]</w:t>
                            </w:r>
                          </w:p>
                          <w:p w:rsidR="00982C06" w:rsidRPr="003E49E0" w:rsidRDefault="00982C06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[Insert text]</w:t>
                            </w:r>
                          </w:p>
                          <w:p w:rsidR="00982C06" w:rsidRPr="003E49E0" w:rsidRDefault="00982C06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[Insert text]</w:t>
                            </w:r>
                          </w:p>
                          <w:p w:rsidR="00982C06" w:rsidRPr="003E49E0" w:rsidRDefault="00982C06" w:rsidP="00F964D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  <w:p w:rsidR="00982C06" w:rsidRPr="00F964D2" w:rsidRDefault="00982C06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982C06" w:rsidRDefault="00982C06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982C06" w:rsidRDefault="00982C06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982C06" w:rsidRPr="007440CC" w:rsidRDefault="00982C06" w:rsidP="00C914F9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03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171.85pt;margin-top:205.9pt;width:340.55pt;height:49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" filled="f" stroked="f" strokeweight=".5pt">
                <v:textbox style="mso-next-textbox:#Text Box 49">
                  <w:txbxContent>
                    <w:p w:rsidR="00982C06" w:rsidRPr="003E49E0" w:rsidRDefault="00982C06" w:rsidP="00C914F9">
                      <w:pP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8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8"/>
                          <w:szCs w:val="22"/>
                        </w:rPr>
                        <w:t>WORK EXPERIENCE</w:t>
                      </w:r>
                    </w:p>
                    <w:p w:rsidR="00982C06" w:rsidRPr="003E49E0" w:rsidRDefault="00982C06" w:rsidP="008C690E">
                      <w:pPr>
                        <w:spacing w:line="120" w:lineRule="auto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noProof/>
                          <w:color w:val="767171" w:themeColor="background2" w:themeShade="80"/>
                          <w:sz w:val="22"/>
                          <w:szCs w:val="22"/>
                          <w:lang w:eastAsia="en-AU"/>
                        </w:rPr>
                        <w:drawing>
                          <wp:inline distT="0" distB="0" distL="0" distR="0" wp14:anchorId="7F85ED52" wp14:editId="4FEE6769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3E49E0" w:rsidRDefault="00982C06" w:rsidP="008C690E">
                      <w:pPr>
                        <w:spacing w:line="120" w:lineRule="auto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>[Include both paid and unpaid workplace experience</w:t>
                      </w:r>
                      <w:r w:rsidR="003E49E0" w:rsidRP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 xml:space="preserve"> that is relevant to this job</w:t>
                      </w:r>
                      <w:r w:rsid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>. Include your most recent experience first and work backwards</w:t>
                      </w:r>
                      <w:r w:rsidRP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>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[JOB TITLE]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[COMPANY NAME] [job dates]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[Overview of role in 1-2 lines]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Key Responsibilities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[Insert text]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[Insert text]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[Insert text]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</w:p>
                    <w:p w:rsidR="00861525" w:rsidRDefault="00861525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[JOB TITLE]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[COMPANY NAME] [job dates]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[Overview of role in 1-2 lines]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Key Responsibilities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[Insert text]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[Insert text]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[Insert text]</w:t>
                      </w:r>
                    </w:p>
                    <w:p w:rsidR="00982C06" w:rsidRPr="003E49E0" w:rsidRDefault="00982C06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</w:p>
                    <w:p w:rsidR="00861525" w:rsidRDefault="00861525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</w:p>
                    <w:p w:rsidR="00982C06" w:rsidRPr="003E49E0" w:rsidRDefault="00982C06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[JOB TITLE]</w:t>
                      </w:r>
                    </w:p>
                    <w:p w:rsidR="00982C06" w:rsidRPr="003E49E0" w:rsidRDefault="00982C06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[COMPANY NAME] [job dates]</w:t>
                      </w:r>
                    </w:p>
                    <w:p w:rsidR="00982C06" w:rsidRPr="003E49E0" w:rsidRDefault="00982C06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</w:p>
                    <w:p w:rsidR="00982C06" w:rsidRPr="003E49E0" w:rsidRDefault="00982C06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[Overview of role in 1-2 lines]</w:t>
                      </w:r>
                    </w:p>
                    <w:p w:rsidR="00982C06" w:rsidRPr="003E49E0" w:rsidRDefault="00982C06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</w:p>
                    <w:p w:rsidR="00982C06" w:rsidRPr="003E49E0" w:rsidRDefault="00982C06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Key Responsibilities</w:t>
                      </w:r>
                    </w:p>
                    <w:p w:rsidR="00982C06" w:rsidRPr="003E49E0" w:rsidRDefault="00982C06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[Insert text]</w:t>
                      </w:r>
                    </w:p>
                    <w:p w:rsidR="00982C06" w:rsidRPr="003E49E0" w:rsidRDefault="00982C06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[Insert text]</w:t>
                      </w:r>
                    </w:p>
                    <w:p w:rsidR="00982C06" w:rsidRPr="003E49E0" w:rsidRDefault="00982C06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  <w:t>[Insert text]</w:t>
                      </w:r>
                    </w:p>
                    <w:p w:rsidR="00982C06" w:rsidRPr="003E49E0" w:rsidRDefault="00982C06" w:rsidP="00F964D2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</w:p>
                    <w:p w:rsidR="00982C06" w:rsidRPr="00F964D2" w:rsidRDefault="00982C06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982C06" w:rsidRDefault="00982C06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982C06" w:rsidRDefault="00982C06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982C06" w:rsidRPr="007440CC" w:rsidRDefault="00982C06" w:rsidP="00C914F9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834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2087217</wp:posOffset>
                </wp:positionH>
                <wp:positionV relativeFrom="paragraph">
                  <wp:posOffset>810177</wp:posOffset>
                </wp:positionV>
                <wp:extent cx="4324985" cy="1669774"/>
                <wp:effectExtent l="0" t="0" r="0" b="698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1669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3E49E0" w:rsidRDefault="00982C06" w:rsidP="003E49E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E49E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PERSONAL SUMMARY</w:t>
                            </w:r>
                          </w:p>
                          <w:p w:rsidR="00982C06" w:rsidRPr="003E49E0" w:rsidRDefault="00982C06" w:rsidP="003E49E0">
                            <w:r w:rsidRPr="003E49E0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3E4E58" wp14:editId="799C080F">
                                  <wp:extent cx="4135755" cy="12065"/>
                                  <wp:effectExtent l="0" t="0" r="4445" b="635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3E49E0" w:rsidRDefault="00982C06" w:rsidP="003E49E0"/>
                          <w:p w:rsidR="00861525" w:rsidRDefault="00861525" w:rsidP="003E49E0">
                            <w:pP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</w:pPr>
                            <w:r w:rsidRPr="008C11C2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  <w:highlight w:val="yellow"/>
                              </w:rPr>
                              <w:t>{NOTE: DELETE ALL RED NOTES BEFORE SUBMITTING}</w:t>
                            </w:r>
                          </w:p>
                          <w:p w:rsidR="00982C06" w:rsidRPr="003E49E0" w:rsidRDefault="00861525" w:rsidP="003E49E0">
                            <w:pP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>[</w:t>
                            </w:r>
                            <w:r w:rsidR="00982C06"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 xml:space="preserve">This is your elevator pitch where sell yourself to a potential employer. Tell them why you are a good fit for the job and </w:t>
                            </w:r>
                            <w:r w:rsidR="00B13128"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 xml:space="preserve">how you will </w:t>
                            </w:r>
                            <w:r w:rsidR="00982C06"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Cs w:val="22"/>
                              </w:rPr>
                              <w:t xml:space="preserve">benefit the business. You should tailor this for each job you apply for] </w:t>
                            </w:r>
                          </w:p>
                          <w:p w:rsidR="00982C06" w:rsidRPr="003E49E0" w:rsidRDefault="00982C06" w:rsidP="003E4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32" type="#_x0000_t202" style="position:absolute;margin-left:164.35pt;margin-top:63.8pt;width:340.55pt;height:13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" filled="f" stroked="f" strokeweight=".5pt">
                <v:textbox>
                  <w:txbxContent>
                    <w:p w:rsidR="00982C06" w:rsidRPr="003E49E0" w:rsidRDefault="00982C06" w:rsidP="003E49E0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E49E0">
                        <w:rPr>
                          <w:rFonts w:asciiTheme="minorHAnsi" w:hAnsiTheme="minorHAnsi" w:cstheme="minorHAnsi"/>
                          <w:sz w:val="28"/>
                        </w:rPr>
                        <w:t>PERSONAL SUMMARY</w:t>
                      </w:r>
                    </w:p>
                    <w:p w:rsidR="00982C06" w:rsidRPr="003E49E0" w:rsidRDefault="00982C06" w:rsidP="003E49E0">
                      <w:r w:rsidRPr="003E49E0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3E4E58" wp14:editId="799C080F">
                            <wp:extent cx="4135755" cy="12065"/>
                            <wp:effectExtent l="0" t="0" r="4445" b="635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3E49E0" w:rsidRDefault="00982C06" w:rsidP="003E49E0"/>
                    <w:p w:rsidR="00861525" w:rsidRDefault="00861525" w:rsidP="003E49E0">
                      <w:pPr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</w:pPr>
                      <w:r w:rsidRPr="008C11C2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  <w:highlight w:val="yellow"/>
                        </w:rPr>
                        <w:t>{NOTE: DELETE ALL RED NOTES BEFORE SUBMITTING}</w:t>
                      </w:r>
                    </w:p>
                    <w:p w:rsidR="00982C06" w:rsidRPr="003E49E0" w:rsidRDefault="00861525" w:rsidP="003E49E0">
                      <w:pPr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>[</w:t>
                      </w:r>
                      <w:r w:rsidR="00982C06" w:rsidRPr="003E49E0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 xml:space="preserve">This is your elevator pitch where sell yourself to a potential employer. Tell them why you are a good fit for the job and </w:t>
                      </w:r>
                      <w:r w:rsidR="00B13128" w:rsidRPr="003E49E0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 xml:space="preserve">how you will </w:t>
                      </w:r>
                      <w:r w:rsidR="00982C06" w:rsidRPr="003E49E0">
                        <w:rPr>
                          <w:rFonts w:asciiTheme="minorHAnsi" w:eastAsiaTheme="minorHAnsi" w:hAnsiTheme="minorHAnsi" w:cstheme="minorHAnsi"/>
                          <w:color w:val="FF0000"/>
                          <w:szCs w:val="22"/>
                        </w:rPr>
                        <w:t xml:space="preserve">benefit the business. You should tailor this for each job you apply for] </w:t>
                      </w:r>
                    </w:p>
                    <w:p w:rsidR="00982C06" w:rsidRPr="003E49E0" w:rsidRDefault="00982C06" w:rsidP="003E49E0"/>
                  </w:txbxContent>
                </v:textbox>
              </v:shape>
            </w:pict>
          </mc:Fallback>
        </mc:AlternateContent>
      </w:r>
      <w:r w:rsidR="00EA2834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267086</wp:posOffset>
                </wp:positionH>
                <wp:positionV relativeFrom="paragraph">
                  <wp:posOffset>651592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7524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51.3pt" to="511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" strokecolor="#aeaaaa [2414]" strokeweight=".5pt">
                <v:stroke joinstyle="miter"/>
              </v:line>
            </w:pict>
          </mc:Fallback>
        </mc:AlternateContent>
      </w:r>
      <w:r w:rsidR="00EA2834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58915BD" wp14:editId="0713DB97">
                <wp:simplePos x="0" y="0"/>
                <wp:positionH relativeFrom="column">
                  <wp:posOffset>3796665</wp:posOffset>
                </wp:positionH>
                <wp:positionV relativeFrom="paragraph">
                  <wp:posOffset>179705</wp:posOffset>
                </wp:positionV>
                <wp:extent cx="2379980" cy="42291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422910"/>
                          <a:chOff x="0" y="-12700"/>
                          <a:chExt cx="2380164" cy="423793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E204060" wp14:editId="26526E68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3234" y="-10602"/>
                            <a:ext cx="2106930" cy="421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E49E0" w:rsidRDefault="00982C06" w:rsidP="006E3C33">
                              <w:pPr>
                                <w:pStyle w:val="Header"/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E49E0"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915BD" id="Group 88" o:spid="_x0000_s1033" style="position:absolute;margin-left:298.95pt;margin-top:14.15pt;width:187.4pt;height:33.3pt;z-index:251712512;mso-width-relative:margin;mso-height-relative:margin" coordorigin=",-127" coordsize="23801,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">
                <v:shape id="Text Box 3" o:spid="_x0000_s1034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82C06" w:rsidRPr="00394B43" w:rsidRDefault="00982C06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E204060" wp14:editId="26526E68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5" type="#_x0000_t202" style="position:absolute;left:2732;top:-106;width:21069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982C06" w:rsidRPr="003E49E0" w:rsidRDefault="00982C06" w:rsidP="006E3C33">
                        <w:pPr>
                          <w:pStyle w:val="Header"/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E49E0"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B456EA" wp14:editId="1A7736C9">
                <wp:simplePos x="0" y="0"/>
                <wp:positionH relativeFrom="column">
                  <wp:posOffset>209522</wp:posOffset>
                </wp:positionH>
                <wp:positionV relativeFrom="paragraph">
                  <wp:posOffset>182162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78752820" wp14:editId="4191533A">
                                    <wp:extent cx="202565" cy="149512"/>
                                    <wp:effectExtent l="0" t="0" r="635" b="3175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E49E0"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 w:rsidRPr="003E49E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456EA" id="Group 90" o:spid="_x0000_s1036" style="position:absolute;margin-left:16.5pt;margin-top:14.35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">
                <v:shape id="Text Box 13" o:spid="_x0000_s1037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982C06" w:rsidRPr="00394B43" w:rsidRDefault="00982C06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78752820" wp14:editId="4191533A">
                              <wp:extent cx="202565" cy="149512"/>
                              <wp:effectExtent l="0" t="0" r="635" b="3175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8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982C06" w:rsidRPr="00394B43" w:rsidRDefault="00982C06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E49E0"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E49E0">
                          <w:rPr>
                            <w:rFonts w:cstheme="minorHAnsi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 w:rsidRPr="003E49E0">
        <w:br w:type="page"/>
      </w:r>
      <w:r w:rsidR="000C13C6" w:rsidRPr="003E49E0">
        <w:lastRenderedPageBreak/>
        <w:t xml:space="preserve">  </w:t>
      </w:r>
    </w:p>
    <w:p w:rsidR="00FF4708" w:rsidRPr="003E49E0" w:rsidRDefault="00FF4708" w:rsidP="003E49E0"/>
    <w:p w:rsidR="00FF4708" w:rsidRPr="003E49E0" w:rsidRDefault="00FF4708" w:rsidP="003E49E0"/>
    <w:p w:rsidR="00993F7D" w:rsidRPr="003E49E0" w:rsidRDefault="005700BC" w:rsidP="003E49E0">
      <w:r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05D07" wp14:editId="7CED8FD5">
                <wp:simplePos x="0" y="0"/>
                <wp:positionH relativeFrom="column">
                  <wp:posOffset>247650</wp:posOffset>
                </wp:positionH>
                <wp:positionV relativeFrom="paragraph">
                  <wp:posOffset>6087109</wp:posOffset>
                </wp:positionV>
                <wp:extent cx="1651000" cy="32861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3E49E0" w:rsidRDefault="00982C06" w:rsidP="00232672">
                            <w:pP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8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8"/>
                                <w:szCs w:val="22"/>
                              </w:rPr>
                              <w:t>A</w:t>
                            </w:r>
                            <w:r w:rsidR="005700BC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8"/>
                                <w:szCs w:val="22"/>
                              </w:rPr>
                              <w:t>CHIEVEMENTS</w:t>
                            </w:r>
                          </w:p>
                          <w:p w:rsidR="00982C06" w:rsidRPr="003E49E0" w:rsidRDefault="00982C06" w:rsidP="00232672">
                            <w:pPr>
                              <w:spacing w:line="120" w:lineRule="auto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767171" w:themeColor="background2" w:themeShade="80"/>
                                <w:sz w:val="22"/>
                                <w:szCs w:val="22"/>
                                <w:lang w:eastAsia="en-AU"/>
                              </w:rPr>
                              <w:drawing>
                                <wp:inline distT="0" distB="0" distL="0" distR="0" wp14:anchorId="15F9508C" wp14:editId="1893C04A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3E49E0" w:rsidRDefault="00982C06" w:rsidP="00232672">
                            <w:pPr>
                              <w:spacing w:line="120" w:lineRule="auto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5700BC" w:rsidRDefault="005700BC" w:rsidP="005700BC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Theme="majorHAnsi" w:eastAsiaTheme="minorEastAsia" w:hAnsiTheme="majorHAnsi" w:cstheme="majorHAnsi"/>
                                <w:bCs/>
                                <w:sz w:val="22"/>
                              </w:rPr>
                            </w:pPr>
                            <w:r w:rsidRPr="003E38D5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>This could include</w:t>
                            </w:r>
                            <w:r w:rsidRPr="003E38D5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 xml:space="preserve"> any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 xml:space="preserve">awards or formal recognition you have received from </w:t>
                            </w:r>
                            <w:r w:rsidR="00861525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 xml:space="preserve">previous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>workplace</w:t>
                            </w:r>
                            <w:r w:rsidR="00861525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 xml:space="preserve"> or education institution that are relevant to this job.</w:t>
                            </w:r>
                          </w:p>
                          <w:p w:rsidR="00982C06" w:rsidRDefault="00982C06" w:rsidP="004A6ED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5700BC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861525" w:rsidRPr="00861525" w:rsidRDefault="00861525" w:rsidP="0086152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5700BC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5D07" id="Text Box 23" o:spid="_x0000_s1039" type="#_x0000_t202" style="position:absolute;margin-left:19.5pt;margin-top:479.3pt;width:130pt;height:258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" filled="f" stroked="f" strokeweight=".5pt">
                <v:textbox>
                  <w:txbxContent>
                    <w:p w:rsidR="00982C06" w:rsidRPr="003E49E0" w:rsidRDefault="00982C06" w:rsidP="00232672">
                      <w:pP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8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8"/>
                          <w:szCs w:val="22"/>
                        </w:rPr>
                        <w:t>A</w:t>
                      </w:r>
                      <w:r w:rsidR="005700BC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8"/>
                          <w:szCs w:val="22"/>
                        </w:rPr>
                        <w:t>CHIEVEMENTS</w:t>
                      </w:r>
                    </w:p>
                    <w:p w:rsidR="00982C06" w:rsidRPr="003E49E0" w:rsidRDefault="00982C06" w:rsidP="00232672">
                      <w:pPr>
                        <w:spacing w:line="120" w:lineRule="auto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  <w:drawing>
                          <wp:inline distT="0" distB="0" distL="0" distR="0" wp14:anchorId="15F9508C" wp14:editId="1893C04A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3E49E0" w:rsidRDefault="00982C06" w:rsidP="00232672">
                      <w:pPr>
                        <w:spacing w:line="120" w:lineRule="auto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5700BC" w:rsidRDefault="005700BC" w:rsidP="005700BC">
                      <w:pPr>
                        <w:pStyle w:val="Header"/>
                        <w:spacing w:after="240"/>
                        <w:textAlignment w:val="baseline"/>
                        <w:rPr>
                          <w:rFonts w:asciiTheme="majorHAnsi" w:eastAsiaTheme="minorEastAsia" w:hAnsiTheme="majorHAnsi" w:cstheme="majorHAnsi"/>
                          <w:bCs/>
                          <w:sz w:val="22"/>
                        </w:rPr>
                      </w:pPr>
                      <w:r w:rsidRPr="003E38D5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>This could include</w:t>
                      </w:r>
                      <w:r w:rsidRPr="003E38D5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 xml:space="preserve"> any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 xml:space="preserve">awards or formal recognition you have received from </w:t>
                      </w:r>
                      <w:r w:rsidR="00861525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 xml:space="preserve">previous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>workplace</w:t>
                      </w:r>
                      <w:r w:rsidR="00861525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 xml:space="preserve"> or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>education institution that are relevant to this job.</w:t>
                      </w:r>
                    </w:p>
                    <w:p w:rsidR="00982C06" w:rsidRDefault="00982C06" w:rsidP="004A6ED3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5700BC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861525" w:rsidRPr="00861525" w:rsidRDefault="00861525" w:rsidP="00861525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5700BC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3ED63" wp14:editId="7EF6C43B">
                <wp:simplePos x="0" y="0"/>
                <wp:positionH relativeFrom="column">
                  <wp:posOffset>247650</wp:posOffset>
                </wp:positionH>
                <wp:positionV relativeFrom="paragraph">
                  <wp:posOffset>1029335</wp:posOffset>
                </wp:positionV>
                <wp:extent cx="1651000" cy="4000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3E49E0" w:rsidRDefault="00B13128" w:rsidP="003E49E0">
                            <w:pP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8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8"/>
                                <w:szCs w:val="22"/>
                              </w:rPr>
                              <w:t>QUALIFICATIONS AND CERTIFICATES</w:t>
                            </w:r>
                          </w:p>
                          <w:p w:rsidR="00982C06" w:rsidRPr="003E49E0" w:rsidRDefault="00982C06" w:rsidP="003E49E0">
                            <w:pP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767171" w:themeColor="background2" w:themeShade="80"/>
                                <w:sz w:val="22"/>
                                <w:szCs w:val="22"/>
                                <w:lang w:eastAsia="en-AU"/>
                              </w:rPr>
                              <w:drawing>
                                <wp:inline distT="0" distB="0" distL="0" distR="0" wp14:anchorId="31E4462D" wp14:editId="1D6506A4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00BC" w:rsidRPr="005700BC" w:rsidRDefault="005700BC" w:rsidP="005700BC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cstheme="minorHAnsi"/>
                                <w:color w:val="FF0000"/>
                                <w:szCs w:val="22"/>
                              </w:rPr>
                            </w:pPr>
                            <w:r w:rsidRPr="005700BC">
                              <w:rPr>
                                <w:rFonts w:cstheme="minorHAnsi"/>
                                <w:color w:val="FF0000"/>
                                <w:szCs w:val="22"/>
                              </w:rPr>
                              <w:t xml:space="preserve">[List any additional certifications that you hold, e.g. </w:t>
                            </w:r>
                            <w:r w:rsidR="00B25182" w:rsidRPr="005700BC">
                              <w:rPr>
                                <w:rFonts w:cstheme="minorHAnsi"/>
                                <w:color w:val="FF0000"/>
                                <w:szCs w:val="22"/>
                              </w:rPr>
                              <w:t>driver’s</w:t>
                            </w:r>
                            <w:r w:rsidRPr="005700BC">
                              <w:rPr>
                                <w:rFonts w:cstheme="minorHAnsi"/>
                                <w:color w:val="FF0000"/>
                                <w:szCs w:val="22"/>
                              </w:rPr>
                              <w:t xml:space="preserve"> license, first aid certificate]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3E49E0">
                              <w:rPr>
                                <w:rFonts w:cstheme="minorHAnsi"/>
                                <w:color w:val="767171" w:themeColor="background2" w:themeShade="80"/>
                                <w:szCs w:val="22"/>
                              </w:rPr>
                              <w:t>[Skill]</w:t>
                            </w:r>
                          </w:p>
                          <w:p w:rsidR="00982C06" w:rsidRPr="003E49E0" w:rsidRDefault="00982C06" w:rsidP="003E4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ED63" id="Text Box 17" o:spid="_x0000_s1040" type="#_x0000_t202" style="position:absolute;margin-left:19.5pt;margin-top:81.05pt;width:130pt;height:3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" filled="f" stroked="f" strokeweight=".5pt">
                <v:textbox>
                  <w:txbxContent>
                    <w:p w:rsidR="00982C06" w:rsidRPr="003E49E0" w:rsidRDefault="00B13128" w:rsidP="003E49E0">
                      <w:pP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8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8"/>
                          <w:szCs w:val="22"/>
                        </w:rPr>
                        <w:t>QUALIFICATIONS AND CERTIFICATES</w:t>
                      </w:r>
                    </w:p>
                    <w:p w:rsidR="00982C06" w:rsidRPr="003E49E0" w:rsidRDefault="00982C06" w:rsidP="003E49E0">
                      <w:pP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noProof/>
                          <w:color w:val="767171" w:themeColor="background2" w:themeShade="80"/>
                          <w:sz w:val="22"/>
                          <w:szCs w:val="22"/>
                          <w:lang w:eastAsia="en-AU"/>
                        </w:rPr>
                        <w:drawing>
                          <wp:inline distT="0" distB="0" distL="0" distR="0" wp14:anchorId="31E4462D" wp14:editId="1D6506A4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00BC" w:rsidRPr="005700BC" w:rsidRDefault="005700BC" w:rsidP="005700BC">
                      <w:pPr>
                        <w:pStyle w:val="Header"/>
                        <w:spacing w:after="240"/>
                        <w:textAlignment w:val="baseline"/>
                        <w:rPr>
                          <w:rFonts w:cstheme="minorHAnsi"/>
                          <w:color w:val="FF0000"/>
                          <w:szCs w:val="22"/>
                        </w:rPr>
                      </w:pPr>
                      <w:r w:rsidRPr="005700BC">
                        <w:rPr>
                          <w:rFonts w:cstheme="minorHAnsi"/>
                          <w:color w:val="FF0000"/>
                          <w:szCs w:val="22"/>
                        </w:rPr>
                        <w:t xml:space="preserve">[List any additional certifications that you hold, e.g. </w:t>
                      </w:r>
                      <w:r w:rsidR="00B25182" w:rsidRPr="005700BC">
                        <w:rPr>
                          <w:rFonts w:cstheme="minorHAnsi"/>
                          <w:color w:val="FF0000"/>
                          <w:szCs w:val="22"/>
                        </w:rPr>
                        <w:t>driver’s</w:t>
                      </w:r>
                      <w:r w:rsidRPr="005700BC">
                        <w:rPr>
                          <w:rFonts w:cstheme="minorHAnsi"/>
                          <w:color w:val="FF0000"/>
                          <w:szCs w:val="22"/>
                        </w:rPr>
                        <w:t xml:space="preserve"> license, first aid certificate]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</w:pPr>
                      <w:r w:rsidRPr="003E49E0">
                        <w:rPr>
                          <w:rFonts w:cstheme="minorHAnsi"/>
                          <w:color w:val="767171" w:themeColor="background2" w:themeShade="80"/>
                          <w:szCs w:val="22"/>
                        </w:rPr>
                        <w:t>[Skill]</w:t>
                      </w:r>
                    </w:p>
                    <w:p w:rsidR="00982C06" w:rsidRPr="003E49E0" w:rsidRDefault="00982C06" w:rsidP="003E49E0"/>
                  </w:txbxContent>
                </v:textbox>
              </v:shape>
            </w:pict>
          </mc:Fallback>
        </mc:AlternateContent>
      </w:r>
      <w:r w:rsidR="00982C06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39D8F" wp14:editId="4F705F79">
                <wp:simplePos x="0" y="0"/>
                <wp:positionH relativeFrom="column">
                  <wp:posOffset>2134925</wp:posOffset>
                </wp:positionH>
                <wp:positionV relativeFrom="paragraph">
                  <wp:posOffset>1128562</wp:posOffset>
                </wp:positionV>
                <wp:extent cx="4324985" cy="3244132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3244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9D8F" id="Text Box 49" o:spid="_x0000_s1039" type="#_x0000_t202" style="position:absolute;margin-left:168.1pt;margin-top:88.85pt;width:340.55pt;height:255.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982C06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4F533" wp14:editId="4F1F7015">
                <wp:simplePos x="0" y="0"/>
                <wp:positionH relativeFrom="column">
                  <wp:posOffset>2134925</wp:posOffset>
                </wp:positionH>
                <wp:positionV relativeFrom="paragraph">
                  <wp:posOffset>4961089</wp:posOffset>
                </wp:positionV>
                <wp:extent cx="4325338" cy="2798859"/>
                <wp:effectExtent l="0" t="0" r="0" b="19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2798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3E49E0" w:rsidRDefault="00982C06" w:rsidP="004C6604">
                            <w:pP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8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8"/>
                                <w:szCs w:val="22"/>
                              </w:rPr>
                              <w:t>REFERENCES</w:t>
                            </w:r>
                          </w:p>
                          <w:p w:rsidR="00982C06" w:rsidRPr="003E49E0" w:rsidRDefault="00982C06" w:rsidP="004C6604">
                            <w:pPr>
                              <w:spacing w:line="120" w:lineRule="auto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767171" w:themeColor="background2" w:themeShade="80"/>
                                <w:sz w:val="22"/>
                                <w:szCs w:val="22"/>
                                <w:lang w:eastAsia="en-AU"/>
                              </w:rPr>
                              <w:drawing>
                                <wp:inline distT="0" distB="0" distL="0" distR="0" wp14:anchorId="03FAEFBC" wp14:editId="4CCBAE6D">
                                  <wp:extent cx="4135755" cy="12065"/>
                                  <wp:effectExtent l="0" t="0" r="4445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3E49E0" w:rsidRDefault="00982C06" w:rsidP="004C6604">
                            <w:pPr>
                              <w:spacing w:line="120" w:lineRule="auto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982C06" w:rsidRPr="003E49E0" w:rsidRDefault="00982C06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>[</w:t>
                            </w:r>
                            <w:r w:rsidRPr="003E49E0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I</w:t>
                            </w: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>nclude contact details for at least two referees who can support your application for th</w:t>
                            </w:r>
                            <w:r w:rsidR="003E49E0"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>is</w:t>
                            </w: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 xml:space="preserve"> job</w:t>
                            </w:r>
                            <w:r w:rsidR="003E49E0"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>. A</w:t>
                            </w: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>lways ask them before including the</w:t>
                            </w:r>
                            <w:r w:rsidR="003E49E0"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>ir name</w:t>
                            </w: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FF0000"/>
                              </w:rPr>
                              <w:t>!]</w:t>
                            </w:r>
                          </w:p>
                          <w:p w:rsidR="00982C06" w:rsidRPr="003E49E0" w:rsidRDefault="00982C06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</w:p>
                          <w:p w:rsidR="00982C06" w:rsidRPr="003E49E0" w:rsidRDefault="00982C06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[Name]</w:t>
                            </w:r>
                          </w:p>
                          <w:p w:rsidR="00982C06" w:rsidRPr="003E49E0" w:rsidRDefault="00982C06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[Current title]</w:t>
                            </w:r>
                          </w:p>
                          <w:p w:rsidR="00982C06" w:rsidRPr="003E49E0" w:rsidRDefault="00982C06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[Business]</w:t>
                            </w:r>
                          </w:p>
                          <w:p w:rsidR="00982C06" w:rsidRPr="003E49E0" w:rsidRDefault="00982C06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[Work relationship]</w:t>
                            </w:r>
                          </w:p>
                          <w:p w:rsidR="00982C06" w:rsidRPr="003E49E0" w:rsidRDefault="00982C06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[Dates you worked together]</w:t>
                            </w:r>
                          </w:p>
                          <w:p w:rsidR="00982C06" w:rsidRPr="003E49E0" w:rsidRDefault="00982C06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[Contact phone and email]</w:t>
                            </w:r>
                          </w:p>
                          <w:p w:rsidR="00982C06" w:rsidRPr="00982C06" w:rsidRDefault="00982C06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F533" id="Text Box 47" o:spid="_x0000_s1042" type="#_x0000_t202" style="position:absolute;margin-left:168.1pt;margin-top:390.65pt;width:340.6pt;height:220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" filled="f" stroked="f" strokeweight=".5pt">
                <v:textbox>
                  <w:txbxContent>
                    <w:p w:rsidR="00982C06" w:rsidRPr="003E49E0" w:rsidRDefault="00982C06" w:rsidP="004C6604">
                      <w:pP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8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8"/>
                          <w:szCs w:val="22"/>
                        </w:rPr>
                        <w:t>REFERENCES</w:t>
                      </w:r>
                    </w:p>
                    <w:p w:rsidR="00982C06" w:rsidRPr="003E49E0" w:rsidRDefault="00982C06" w:rsidP="004C6604">
                      <w:pPr>
                        <w:spacing w:line="120" w:lineRule="auto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  <w:drawing>
                          <wp:inline distT="0" distB="0" distL="0" distR="0" wp14:anchorId="03FAEFBC" wp14:editId="4CCBAE6D">
                            <wp:extent cx="4135755" cy="12065"/>
                            <wp:effectExtent l="0" t="0" r="4445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3E49E0" w:rsidRDefault="00982C06" w:rsidP="004C6604">
                      <w:pPr>
                        <w:spacing w:line="120" w:lineRule="auto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982C06" w:rsidRPr="003E49E0" w:rsidRDefault="00982C06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>[</w:t>
                      </w:r>
                      <w:r w:rsidRPr="003E49E0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FF0000"/>
                        </w:rPr>
                        <w:t>I</w:t>
                      </w:r>
                      <w:r w:rsidRP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>nclude contact details for at least two referees who can support your application for th</w:t>
                      </w:r>
                      <w:r w:rsidR="003E49E0" w:rsidRP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>is</w:t>
                      </w:r>
                      <w:r w:rsidRP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 xml:space="preserve"> job</w:t>
                      </w:r>
                      <w:r w:rsidR="003E49E0" w:rsidRP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>. A</w:t>
                      </w:r>
                      <w:r w:rsidRP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>lways ask them before including the</w:t>
                      </w:r>
                      <w:r w:rsidR="003E49E0" w:rsidRP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>ir name</w:t>
                      </w:r>
                      <w:r w:rsidRPr="003E49E0">
                        <w:rPr>
                          <w:rFonts w:asciiTheme="minorHAnsi" w:eastAsiaTheme="minorHAnsi" w:hAnsiTheme="minorHAnsi" w:cstheme="minorHAnsi"/>
                          <w:color w:val="FF0000"/>
                        </w:rPr>
                        <w:t>!]</w:t>
                      </w:r>
                    </w:p>
                    <w:p w:rsidR="00982C06" w:rsidRPr="003E49E0" w:rsidRDefault="00982C06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</w:p>
                    <w:p w:rsidR="00982C06" w:rsidRPr="003E49E0" w:rsidRDefault="00982C06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[Name]</w:t>
                      </w:r>
                    </w:p>
                    <w:p w:rsidR="00982C06" w:rsidRPr="003E49E0" w:rsidRDefault="00982C06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[Current title]</w:t>
                      </w:r>
                    </w:p>
                    <w:p w:rsidR="00982C06" w:rsidRPr="003E49E0" w:rsidRDefault="00982C06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[Business]</w:t>
                      </w:r>
                    </w:p>
                    <w:p w:rsidR="00982C06" w:rsidRPr="003E49E0" w:rsidRDefault="00982C06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[Work relationship]</w:t>
                      </w:r>
                    </w:p>
                    <w:p w:rsidR="00982C06" w:rsidRPr="003E49E0" w:rsidRDefault="00982C06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[Dates you worked together]</w:t>
                      </w:r>
                    </w:p>
                    <w:p w:rsidR="00982C06" w:rsidRPr="003E49E0" w:rsidRDefault="00982C06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[Contact phone and email]</w:t>
                      </w:r>
                    </w:p>
                    <w:p w:rsidR="00982C06" w:rsidRPr="00982C06" w:rsidRDefault="00982C06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82C06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BCE7C" wp14:editId="3AED4E1A">
                <wp:simplePos x="0" y="0"/>
                <wp:positionH relativeFrom="column">
                  <wp:posOffset>1991802</wp:posOffset>
                </wp:positionH>
                <wp:positionV relativeFrom="paragraph">
                  <wp:posOffset>1223977</wp:posOffset>
                </wp:positionV>
                <wp:extent cx="47708" cy="7847468"/>
                <wp:effectExtent l="0" t="0" r="28575" b="2032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78474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F76DA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96.4pt" to="160.6pt,7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" strokecolor="#aeaaaa [2414]" strokeweight=".5pt">
                <v:stroke joinstyle="miter"/>
              </v:line>
            </w:pict>
          </mc:Fallback>
        </mc:AlternateContent>
      </w:r>
      <w:bookmarkEnd w:id="0"/>
      <w:r w:rsidR="00982C06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C9A04" wp14:editId="60BD7121">
                <wp:simplePos x="0" y="0"/>
                <wp:positionH relativeFrom="column">
                  <wp:posOffset>139369</wp:posOffset>
                </wp:positionH>
                <wp:positionV relativeFrom="paragraph">
                  <wp:posOffset>836736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C6071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65.9pt" to="500.9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="00982C06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0364CD" wp14:editId="033EBD54">
                <wp:simplePos x="0" y="0"/>
                <wp:positionH relativeFrom="column">
                  <wp:posOffset>3887000</wp:posOffset>
                </wp:positionH>
                <wp:positionV relativeFrom="paragraph">
                  <wp:posOffset>294171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72838C1" wp14:editId="4D1610B1">
                                    <wp:extent cx="177800" cy="212212"/>
                                    <wp:effectExtent l="0" t="0" r="635" b="1905"/>
                                    <wp:docPr id="229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364CD" id="Group 4" o:spid="_x0000_s1043" style="position:absolute;margin-left:306.05pt;margin-top:23.1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">
                <v:shape id="Text Box 6" o:spid="_x0000_s1044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982C06" w:rsidRPr="00394B43" w:rsidRDefault="00982C06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72838C1" wp14:editId="4D1610B1">
                              <wp:extent cx="177800" cy="212212"/>
                              <wp:effectExtent l="0" t="0" r="635" b="1905"/>
                              <wp:docPr id="229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5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982C06" w:rsidRPr="00394B43" w:rsidRDefault="00982C06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C06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7C2F80" wp14:editId="1236F341">
                <wp:simplePos x="0" y="0"/>
                <wp:positionH relativeFrom="column">
                  <wp:posOffset>2431415</wp:posOffset>
                </wp:positionH>
                <wp:positionV relativeFrom="paragraph">
                  <wp:posOffset>295137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78BB0696" wp14:editId="39F89D9B">
                                    <wp:extent cx="202367" cy="200464"/>
                                    <wp:effectExtent l="0" t="0" r="1270" b="3175"/>
                                    <wp:docPr id="227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C2F80" id="Group 14" o:spid="_x0000_s1046" style="position:absolute;margin-left:191.45pt;margin-top:23.25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">
                <v:shape id="Text Box 16" o:spid="_x0000_s1047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982C06" w:rsidRPr="00394B43" w:rsidRDefault="00982C06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21" o:spid="_x0000_s1048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982C06" w:rsidRPr="00394B43" w:rsidRDefault="00982C06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78BB0696" wp14:editId="39F89D9B">
                              <wp:extent cx="202367" cy="200464"/>
                              <wp:effectExtent l="0" t="0" r="1270" b="3175"/>
                              <wp:docPr id="227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C06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09F3AD" wp14:editId="76D61FD1">
                <wp:simplePos x="0" y="0"/>
                <wp:positionH relativeFrom="column">
                  <wp:posOffset>346931</wp:posOffset>
                </wp:positionH>
                <wp:positionV relativeFrom="paragraph">
                  <wp:posOffset>290360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4B812B0" wp14:editId="24B1A2F6">
                                    <wp:extent cx="202565" cy="149512"/>
                                    <wp:effectExtent l="0" t="0" r="635" b="3175"/>
                                    <wp:docPr id="228" name="Picture 2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[xxxxxxxxxxxxxx@xxx.xxx]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9F3AD" id="Group 24" o:spid="_x0000_s1049" style="position:absolute;margin-left:27.3pt;margin-top:22.8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">
                <v:shape id="Text Box 26" o:spid="_x0000_s1050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982C06" w:rsidRPr="00394B43" w:rsidRDefault="00982C06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4B812B0" wp14:editId="24B1A2F6">
                              <wp:extent cx="202565" cy="149512"/>
                              <wp:effectExtent l="0" t="0" r="635" b="3175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51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982C06" w:rsidRPr="00394B43" w:rsidRDefault="00982C06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93F7D" w:rsidRPr="003E49E0" w:rsidSect="002F1500">
      <w:headerReference w:type="default" r:id="rId25"/>
      <w:footerReference w:type="even" r:id="rId26"/>
      <w:footerReference w:type="default" r:id="rId2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06" w:rsidRDefault="00982C06" w:rsidP="00DA6601">
      <w:r>
        <w:separator/>
      </w:r>
    </w:p>
  </w:endnote>
  <w:endnote w:type="continuationSeparator" w:id="0">
    <w:p w:rsidR="00982C06" w:rsidRDefault="00982C06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82C06" w:rsidRDefault="00982C06" w:rsidP="00EA2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82C06" w:rsidRDefault="00982C06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82C06" w:rsidRDefault="00982C06" w:rsidP="00EA2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66B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982C06" w:rsidRDefault="00982C06" w:rsidP="008C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06" w:rsidRDefault="00982C06" w:rsidP="00DA6601">
      <w:r>
        <w:separator/>
      </w:r>
    </w:p>
  </w:footnote>
  <w:footnote w:type="continuationSeparator" w:id="0">
    <w:p w:rsidR="00982C06" w:rsidRDefault="00982C06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6" w:rsidRDefault="00982C06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092169" wp14:editId="2853C21D">
              <wp:simplePos x="0" y="0"/>
              <wp:positionH relativeFrom="column">
                <wp:posOffset>-447675</wp:posOffset>
              </wp:positionH>
              <wp:positionV relativeFrom="paragraph">
                <wp:posOffset>-78105</wp:posOffset>
              </wp:positionV>
              <wp:extent cx="7557770" cy="495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82C06" w:rsidRPr="003E49E0" w:rsidRDefault="00982C06" w:rsidP="00E31565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767171" w:themeColor="background2" w:themeShade="80"/>
                              <w:sz w:val="52"/>
                              <w:szCs w:val="52"/>
                            </w:rPr>
                          </w:pPr>
                          <w:r w:rsidRPr="003E49E0">
                            <w:rPr>
                              <w:rFonts w:asciiTheme="minorHAnsi" w:hAnsiTheme="minorHAnsi" w:cstheme="minorHAnsi"/>
                              <w:color w:val="767171" w:themeColor="background2" w:themeShade="80"/>
                              <w:sz w:val="52"/>
                              <w:szCs w:val="52"/>
                            </w:rPr>
                            <w:t>Your Name</w:t>
                          </w:r>
                        </w:p>
                        <w:p w:rsidR="00982C06" w:rsidRPr="00394B43" w:rsidRDefault="00982C06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92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-35.25pt;margin-top:-6.15pt;width:595.1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" filled="f" stroked="f" strokeweight=".5pt">
              <v:textbox>
                <w:txbxContent>
                  <w:p w:rsidR="00982C06" w:rsidRPr="003E49E0" w:rsidRDefault="00982C06" w:rsidP="00E31565">
                    <w:pPr>
                      <w:jc w:val="center"/>
                      <w:rPr>
                        <w:rFonts w:asciiTheme="minorHAnsi" w:hAnsiTheme="minorHAnsi" w:cstheme="minorHAnsi"/>
                        <w:color w:val="767171" w:themeColor="background2" w:themeShade="80"/>
                        <w:sz w:val="52"/>
                        <w:szCs w:val="52"/>
                      </w:rPr>
                    </w:pPr>
                    <w:proofErr w:type="gramStart"/>
                    <w:r w:rsidRPr="003E49E0">
                      <w:rPr>
                        <w:rFonts w:asciiTheme="minorHAnsi" w:hAnsiTheme="minorHAnsi" w:cstheme="minorHAnsi"/>
                        <w:color w:val="767171" w:themeColor="background2" w:themeShade="80"/>
                        <w:sz w:val="52"/>
                        <w:szCs w:val="52"/>
                      </w:rPr>
                      <w:t>Your</w:t>
                    </w:r>
                    <w:proofErr w:type="gramEnd"/>
                    <w:r w:rsidRPr="003E49E0">
                      <w:rPr>
                        <w:rFonts w:asciiTheme="minorHAnsi" w:hAnsiTheme="minorHAnsi" w:cstheme="minorHAnsi"/>
                        <w:color w:val="767171" w:themeColor="background2" w:themeShade="80"/>
                        <w:sz w:val="52"/>
                        <w:szCs w:val="52"/>
                      </w:rPr>
                      <w:t xml:space="preserve"> Name</w:t>
                    </w:r>
                  </w:p>
                  <w:p w:rsidR="00982C06" w:rsidRPr="00394B43" w:rsidRDefault="00982C06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40.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77DEA"/>
    <w:rsid w:val="002A6E14"/>
    <w:rsid w:val="002A72E8"/>
    <w:rsid w:val="002B7DCF"/>
    <w:rsid w:val="002D39C9"/>
    <w:rsid w:val="002F1500"/>
    <w:rsid w:val="0033061D"/>
    <w:rsid w:val="003568D6"/>
    <w:rsid w:val="003655D6"/>
    <w:rsid w:val="00391859"/>
    <w:rsid w:val="00393C84"/>
    <w:rsid w:val="00394B43"/>
    <w:rsid w:val="003B7D05"/>
    <w:rsid w:val="003C0E38"/>
    <w:rsid w:val="003D2643"/>
    <w:rsid w:val="003E49E0"/>
    <w:rsid w:val="003E5903"/>
    <w:rsid w:val="00433F34"/>
    <w:rsid w:val="00481731"/>
    <w:rsid w:val="004C6604"/>
    <w:rsid w:val="004C72A0"/>
    <w:rsid w:val="00501738"/>
    <w:rsid w:val="005105DA"/>
    <w:rsid w:val="005166BD"/>
    <w:rsid w:val="00526618"/>
    <w:rsid w:val="00527639"/>
    <w:rsid w:val="005368EE"/>
    <w:rsid w:val="005700BC"/>
    <w:rsid w:val="00577F9C"/>
    <w:rsid w:val="005A798F"/>
    <w:rsid w:val="006314D5"/>
    <w:rsid w:val="00631AA0"/>
    <w:rsid w:val="0064081D"/>
    <w:rsid w:val="00641B9D"/>
    <w:rsid w:val="00651D84"/>
    <w:rsid w:val="0065341C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1525"/>
    <w:rsid w:val="00867FD0"/>
    <w:rsid w:val="00875C8E"/>
    <w:rsid w:val="008C11C2"/>
    <w:rsid w:val="008C1E29"/>
    <w:rsid w:val="008C690E"/>
    <w:rsid w:val="00901C9B"/>
    <w:rsid w:val="00932FD3"/>
    <w:rsid w:val="00946E2A"/>
    <w:rsid w:val="0095088E"/>
    <w:rsid w:val="009641E3"/>
    <w:rsid w:val="00982C06"/>
    <w:rsid w:val="00985EC0"/>
    <w:rsid w:val="00993F7D"/>
    <w:rsid w:val="009E72B9"/>
    <w:rsid w:val="00A21342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F3C29"/>
    <w:rsid w:val="00B0022E"/>
    <w:rsid w:val="00B13128"/>
    <w:rsid w:val="00B25182"/>
    <w:rsid w:val="00BC0171"/>
    <w:rsid w:val="00BD208E"/>
    <w:rsid w:val="00BD404D"/>
    <w:rsid w:val="00C21640"/>
    <w:rsid w:val="00C222D2"/>
    <w:rsid w:val="00C70CEB"/>
    <w:rsid w:val="00C914F9"/>
    <w:rsid w:val="00C9351D"/>
    <w:rsid w:val="00D16EB1"/>
    <w:rsid w:val="00D205ED"/>
    <w:rsid w:val="00D70CB0"/>
    <w:rsid w:val="00D8347B"/>
    <w:rsid w:val="00DA6601"/>
    <w:rsid w:val="00DD78CE"/>
    <w:rsid w:val="00E31099"/>
    <w:rsid w:val="00E31565"/>
    <w:rsid w:val="00E66C35"/>
    <w:rsid w:val="00E727D6"/>
    <w:rsid w:val="00E82D30"/>
    <w:rsid w:val="00EA2834"/>
    <w:rsid w:val="00EF1387"/>
    <w:rsid w:val="00EF1976"/>
    <w:rsid w:val="00F46120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  <w:style w:type="character" w:styleId="Strong">
    <w:name w:val="Strong"/>
    <w:basedOn w:val="DefaultParagraphFont"/>
    <w:uiPriority w:val="22"/>
    <w:qFormat/>
    <w:rsid w:val="00982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emf"/><Relationship Id="rId18" Type="http://schemas.openxmlformats.org/officeDocument/2006/relationships/image" Target="media/image5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24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hdphoto" Target="media/hdphoto30.wdp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microsoft.com/office/2007/relationships/hdphoto" Target="media/hdphoto20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emf"/><Relationship Id="rId22" Type="http://schemas.openxmlformats.org/officeDocument/2006/relationships/image" Target="media/image60.png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B4E3E4-24E9-4931-9DC8-AA34F8CA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1D38B4DA.dotm</Template>
  <TotalTime>1</TotalTime>
  <Pages>2</Pages>
  <Words>5</Words>
  <Characters>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33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WYBORN,Allison</cp:lastModifiedBy>
  <cp:revision>3</cp:revision>
  <dcterms:created xsi:type="dcterms:W3CDTF">2018-07-30T23:48:00Z</dcterms:created>
  <dcterms:modified xsi:type="dcterms:W3CDTF">2018-07-30T23:49:00Z</dcterms:modified>
</cp:coreProperties>
</file>